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151" w14:textId="662035E3" w:rsidR="00020C12" w:rsidRPr="00214BFB" w:rsidRDefault="001D57DA" w:rsidP="001D57DA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214BFB">
        <w:rPr>
          <w:rFonts w:ascii="Open Sans" w:hAnsi="Open Sans" w:cs="Open Sans"/>
          <w:b/>
          <w:bCs/>
          <w:sz w:val="36"/>
          <w:szCs w:val="36"/>
        </w:rPr>
        <w:t>Free Publicity Opportunities</w:t>
      </w:r>
    </w:p>
    <w:p w14:paraId="1DB80EA9" w14:textId="77777777" w:rsidR="00214BFB" w:rsidRDefault="00214BFB" w:rsidP="001D57DA">
      <w:pPr>
        <w:jc w:val="center"/>
        <w:rPr>
          <w:rFonts w:ascii="Open Sans" w:hAnsi="Open Sans" w:cs="Open Sans"/>
          <w:b/>
          <w:bCs/>
        </w:rPr>
      </w:pPr>
    </w:p>
    <w:p w14:paraId="41E7F129" w14:textId="1F76701F" w:rsidR="001D57DA" w:rsidRPr="00214BFB" w:rsidRDefault="001D57DA" w:rsidP="001D57D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4BFB">
        <w:rPr>
          <w:rFonts w:ascii="Open Sans" w:hAnsi="Open Sans" w:cs="Open Sans"/>
          <w:b/>
          <w:bCs/>
          <w:sz w:val="28"/>
          <w:szCs w:val="28"/>
        </w:rPr>
        <w:t>Jewellery &amp; Gem ASIA Hong Kong</w:t>
      </w:r>
    </w:p>
    <w:p w14:paraId="55E842BF" w14:textId="5EC778AB" w:rsidR="001D57DA" w:rsidRPr="00214BFB" w:rsidRDefault="001D57DA" w:rsidP="001D57DA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4BFB">
        <w:rPr>
          <w:rFonts w:ascii="Open Sans" w:hAnsi="Open Sans" w:cs="Open Sans"/>
          <w:b/>
          <w:bCs/>
          <w:sz w:val="28"/>
          <w:szCs w:val="28"/>
        </w:rPr>
        <w:t>22 – 25 June 2023 | HKCEC</w:t>
      </w:r>
    </w:p>
    <w:p w14:paraId="256D315B" w14:textId="05FC3065" w:rsidR="001D57DA" w:rsidRDefault="001D57DA" w:rsidP="001D57DA">
      <w:pPr>
        <w:rPr>
          <w:rFonts w:ascii="Open Sans" w:hAnsi="Open Sans" w:cs="Open Sans"/>
        </w:rPr>
      </w:pPr>
    </w:p>
    <w:p w14:paraId="36D94E43" w14:textId="77777777" w:rsidR="00280C3F" w:rsidRPr="00E95888" w:rsidRDefault="00280C3F" w:rsidP="001D57DA">
      <w:pPr>
        <w:rPr>
          <w:rFonts w:ascii="Open Sans" w:hAnsi="Open Sans" w:cs="Open Sans"/>
          <w:sz w:val="22"/>
          <w:szCs w:val="22"/>
        </w:rPr>
      </w:pPr>
    </w:p>
    <w:p w14:paraId="6E2F0E54" w14:textId="6FD4D6A2" w:rsidR="001D57DA" w:rsidRPr="00783868" w:rsidRDefault="001D57DA" w:rsidP="001D57DA">
      <w:pPr>
        <w:rPr>
          <w:rFonts w:ascii="Open Sans" w:hAnsi="Open Sans" w:cs="Open Sans"/>
          <w:sz w:val="22"/>
          <w:szCs w:val="22"/>
        </w:rPr>
      </w:pPr>
      <w:r w:rsidRPr="00783868">
        <w:rPr>
          <w:rFonts w:ascii="Open Sans" w:hAnsi="Open Sans" w:cs="Open Sans"/>
          <w:sz w:val="22"/>
          <w:szCs w:val="22"/>
        </w:rPr>
        <w:t>Dear Exhibitor,</w:t>
      </w:r>
    </w:p>
    <w:p w14:paraId="794952A2" w14:textId="0CF3FC61" w:rsidR="001D57DA" w:rsidRPr="00783868" w:rsidRDefault="001D57DA" w:rsidP="001D57DA">
      <w:pPr>
        <w:rPr>
          <w:rFonts w:ascii="Open Sans" w:hAnsi="Open Sans" w:cs="Open Sans"/>
          <w:sz w:val="22"/>
          <w:szCs w:val="22"/>
        </w:rPr>
      </w:pPr>
    </w:p>
    <w:p w14:paraId="0725BB88" w14:textId="23A2CA30" w:rsidR="001D57DA" w:rsidRPr="00783868" w:rsidRDefault="00987C59" w:rsidP="001D57DA">
      <w:pPr>
        <w:rPr>
          <w:rFonts w:ascii="Microsoft JhengHei" w:eastAsia="Microsoft JhengHei" w:hAnsi="Microsoft JhengHei" w:cs="Microsoft JhengHei"/>
          <w:sz w:val="22"/>
          <w:szCs w:val="22"/>
          <w:lang w:eastAsia="zh-TW"/>
        </w:rPr>
      </w:pPr>
      <w:r w:rsidRPr="00783868">
        <w:rPr>
          <w:rFonts w:ascii="Open Sans" w:hAnsi="Open Sans" w:cs="Open Sans"/>
          <w:sz w:val="22"/>
          <w:szCs w:val="22"/>
        </w:rPr>
        <w:t xml:space="preserve">Thank you for your participation in </w:t>
      </w:r>
      <w:hyperlink r:id="rId11" w:history="1">
        <w:r w:rsidRPr="00331295">
          <w:rPr>
            <w:rStyle w:val="Hyperlink"/>
            <w:rFonts w:ascii="Open Sans" w:hAnsi="Open Sans" w:cs="Open Sans"/>
            <w:sz w:val="22"/>
            <w:szCs w:val="22"/>
          </w:rPr>
          <w:t>Jewellery &amp; Ge</w:t>
        </w:r>
        <w:r w:rsidRPr="00331295">
          <w:rPr>
            <w:rStyle w:val="Hyperlink"/>
            <w:rFonts w:ascii="Microsoft JhengHei" w:eastAsia="Microsoft JhengHei" w:hAnsi="Microsoft JhengHei" w:cs="Microsoft JhengHei" w:hint="eastAsia"/>
            <w:sz w:val="22"/>
            <w:szCs w:val="22"/>
            <w:lang w:eastAsia="zh-TW"/>
          </w:rPr>
          <w:t>m</w:t>
        </w:r>
        <w:r w:rsidRPr="00331295">
          <w:rPr>
            <w:rStyle w:val="Hyperlink"/>
            <w:rFonts w:ascii="Microsoft JhengHei" w:eastAsia="Microsoft JhengHei" w:hAnsi="Microsoft JhengHei" w:cs="Microsoft JhengHei"/>
            <w:sz w:val="22"/>
            <w:szCs w:val="22"/>
            <w:lang w:eastAsia="zh-TW"/>
          </w:rPr>
          <w:t xml:space="preserve"> ASIA Hong Kong</w:t>
        </w:r>
      </w:hyperlink>
      <w:r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(JGA) </w:t>
      </w:r>
      <w:r w:rsidR="00EE6DB5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>in June</w:t>
      </w:r>
      <w:r w:rsidR="00194352"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at the Hong Kong Convention &amp; Exhibition Centre</w:t>
      </w:r>
      <w:r w:rsidR="00ED5BC2"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(HKCEC)</w:t>
      </w:r>
      <w:r w:rsidR="00E95888" w:rsidRPr="00783868"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>!</w:t>
      </w:r>
    </w:p>
    <w:p w14:paraId="3AE307AC" w14:textId="4EA34858" w:rsidR="00E95888" w:rsidRPr="00783868" w:rsidRDefault="00E95888" w:rsidP="001D57DA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7835C924" w14:textId="6A7AE70A" w:rsidR="00485C5F" w:rsidRDefault="00C57D1B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To maximise your </w:t>
      </w:r>
      <w:r w:rsidR="005C1266" w:rsidRPr="00783868">
        <w:rPr>
          <w:rFonts w:ascii="Open Sans" w:eastAsia="Microsoft JhengHei" w:hAnsi="Open Sans" w:cs="Open Sans"/>
          <w:sz w:val="22"/>
          <w:szCs w:val="22"/>
          <w:lang w:eastAsia="zh-TW"/>
        </w:rPr>
        <w:t>company</w:t>
      </w:r>
      <w:r w:rsidR="00A54DDF">
        <w:rPr>
          <w:rFonts w:ascii="Open Sans" w:eastAsia="Microsoft JhengHei" w:hAnsi="Open Sans" w:cs="Open Sans"/>
          <w:sz w:val="22"/>
          <w:szCs w:val="22"/>
          <w:lang w:eastAsia="zh-TW"/>
        </w:rPr>
        <w:t>’s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exposure and </w:t>
      </w:r>
      <w:r w:rsidR="005C1266" w:rsidRPr="00783868">
        <w:rPr>
          <w:rFonts w:ascii="Open Sans" w:eastAsia="Microsoft JhengHei" w:hAnsi="Open Sans" w:cs="Open Sans"/>
          <w:sz w:val="22"/>
          <w:szCs w:val="22"/>
          <w:lang w:eastAsia="zh-TW"/>
        </w:rPr>
        <w:t>capture buyers’ interests in your products</w:t>
      </w:r>
      <w:r w:rsidR="00B02F0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before th</w:t>
      </w:r>
      <w:r w:rsidR="00645006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is </w:t>
      </w:r>
      <w:r w:rsidR="00E42A61">
        <w:rPr>
          <w:rFonts w:ascii="Open Sans" w:eastAsia="Microsoft JhengHei" w:hAnsi="Open Sans" w:cs="Open Sans"/>
          <w:sz w:val="22"/>
          <w:szCs w:val="22"/>
          <w:lang w:eastAsia="zh-TW"/>
        </w:rPr>
        <w:t>much-awaited</w:t>
      </w:r>
      <w:r w:rsidR="00B02F0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event</w:t>
      </w:r>
      <w:r w:rsidR="00351494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, </w:t>
      </w:r>
      <w:r w:rsidR="00ED5BC2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we are inviting you to </w:t>
      </w:r>
      <w:r w:rsidR="00F959ED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submit high-resolution images and information of </w:t>
      </w:r>
      <w:r w:rsidR="00F959ED" w:rsidRPr="00783868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your latest, hottest and most exceptional products</w:t>
      </w:r>
      <w:r w:rsidR="00F959ED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as well as </w:t>
      </w:r>
      <w:r w:rsidR="00F959ED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company </w:t>
      </w:r>
      <w:r w:rsidR="00DA7A59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logo</w:t>
      </w:r>
      <w:r w:rsidR="00DA7A59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F959ED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for inclusion in our marketing and publicity materials. </w:t>
      </w:r>
    </w:p>
    <w:p w14:paraId="36F4857A" w14:textId="77777777" w:rsidR="00485C5F" w:rsidRDefault="00485C5F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75D5E0B7" w14:textId="35929CC6" w:rsidR="00944176" w:rsidRPr="00783868" w:rsidRDefault="00B02F0E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/>
          <w:sz w:val="22"/>
          <w:szCs w:val="22"/>
          <w:lang w:eastAsia="zh-TW"/>
        </w:rPr>
        <w:t>There</w:t>
      </w:r>
      <w:r w:rsidR="00944176"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are three sections</w:t>
      </w:r>
      <w:r w:rsidR="00944176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in this form</w:t>
      </w:r>
      <w:r w:rsidR="00AF286A">
        <w:rPr>
          <w:rFonts w:ascii="Open Sans" w:eastAsia="Microsoft JhengHei" w:hAnsi="Open Sans" w:cs="Open Sans"/>
          <w:sz w:val="22"/>
          <w:szCs w:val="22"/>
          <w:lang w:eastAsia="zh-TW"/>
        </w:rPr>
        <w:t>:</w:t>
      </w:r>
    </w:p>
    <w:p w14:paraId="291AD407" w14:textId="77777777" w:rsidR="00944176" w:rsidRPr="00783868" w:rsidRDefault="00944176" w:rsidP="00944176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0544DAA7" w14:textId="77777777" w:rsidR="00944176" w:rsidRPr="00783868" w:rsidRDefault="00944176" w:rsidP="00944176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Outstanding Product Showcase</w:t>
      </w:r>
    </w:p>
    <w:p w14:paraId="3D84DE6F" w14:textId="77777777" w:rsidR="00944176" w:rsidRPr="00783868" w:rsidRDefault="00944176" w:rsidP="00944176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Additional Product Exposure</w:t>
      </w:r>
    </w:p>
    <w:p w14:paraId="2D5610C8" w14:textId="77777777" w:rsidR="00944176" w:rsidRPr="00783868" w:rsidRDefault="00944176" w:rsidP="00944176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Company Social Media Account</w:t>
      </w:r>
    </w:p>
    <w:p w14:paraId="6D2222A8" w14:textId="77777777" w:rsidR="00D32E69" w:rsidRDefault="00D32E69" w:rsidP="001D57DA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0AE4FED4" w14:textId="7CFCD9D8" w:rsidR="00D32E69" w:rsidRDefault="00F959ED" w:rsidP="00D32E69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Your </w:t>
      </w:r>
      <w:r w:rsidR="0036325C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fresh </w:t>
      </w:r>
      <w:r w:rsidR="0049564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jewellery </w:t>
      </w:r>
      <w:r w:rsidR="00D32E69">
        <w:rPr>
          <w:rFonts w:ascii="Open Sans" w:eastAsia="Microsoft JhengHei" w:hAnsi="Open Sans" w:cs="Open Sans"/>
          <w:sz w:val="22"/>
          <w:szCs w:val="22"/>
          <w:lang w:eastAsia="zh-TW"/>
        </w:rPr>
        <w:t>collection</w:t>
      </w:r>
      <w:r w:rsidR="005D002B">
        <w:rPr>
          <w:rFonts w:ascii="Open Sans" w:eastAsia="Microsoft JhengHei" w:hAnsi="Open Sans" w:cs="Open Sans"/>
          <w:sz w:val="22"/>
          <w:szCs w:val="22"/>
          <w:lang w:eastAsia="zh-TW"/>
        </w:rPr>
        <w:t>s</w:t>
      </w:r>
      <w:r w:rsidR="00194B2A">
        <w:rPr>
          <w:rFonts w:ascii="Open Sans" w:eastAsia="Microsoft JhengHei" w:hAnsi="Open Sans" w:cs="Open Sans"/>
          <w:sz w:val="22"/>
          <w:szCs w:val="22"/>
          <w:lang w:eastAsia="zh-TW"/>
        </w:rPr>
        <w:t>,</w:t>
      </w:r>
      <w:r w:rsidR="0049564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99526C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latest </w:t>
      </w:r>
      <w:r w:rsidR="0049564E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gemstone </w:t>
      </w:r>
      <w:r w:rsidR="0036325C">
        <w:rPr>
          <w:rFonts w:ascii="Open Sans" w:eastAsia="Microsoft JhengHei" w:hAnsi="Open Sans" w:cs="Open Sans"/>
          <w:sz w:val="22"/>
          <w:szCs w:val="22"/>
          <w:lang w:eastAsia="zh-TW"/>
        </w:rPr>
        <w:t>offerings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194B2A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or innovative </w:t>
      </w:r>
      <w:r w:rsidR="005D002B">
        <w:rPr>
          <w:rFonts w:ascii="Open Sans" w:eastAsia="Microsoft JhengHei" w:hAnsi="Open Sans" w:cs="Open Sans"/>
          <w:sz w:val="22"/>
          <w:szCs w:val="22"/>
          <w:lang w:eastAsia="zh-TW"/>
        </w:rPr>
        <w:t>technologies</w:t>
      </w:r>
      <w:r w:rsidR="00194B2A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D07715">
        <w:rPr>
          <w:rFonts w:ascii="Open Sans" w:eastAsia="Microsoft JhengHei" w:hAnsi="Open Sans" w:cs="Open Sans"/>
          <w:sz w:val="22"/>
          <w:szCs w:val="22"/>
          <w:lang w:eastAsia="zh-TW"/>
        </w:rPr>
        <w:t>may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be </w:t>
      </w:r>
      <w:r w:rsidR="001827A0">
        <w:rPr>
          <w:rFonts w:ascii="Open Sans" w:eastAsia="Microsoft JhengHei" w:hAnsi="Open Sans" w:cs="Open Sans"/>
          <w:sz w:val="22"/>
          <w:szCs w:val="22"/>
          <w:lang w:eastAsia="zh-TW"/>
        </w:rPr>
        <w:t>featur</w:t>
      </w:r>
      <w:r w:rsidR="003C5772">
        <w:rPr>
          <w:rFonts w:ascii="Open Sans" w:eastAsia="Microsoft JhengHei" w:hAnsi="Open Sans" w:cs="Open Sans"/>
          <w:sz w:val="22"/>
          <w:szCs w:val="22"/>
          <w:lang w:eastAsia="zh-TW"/>
        </w:rPr>
        <w:t>ed</w:t>
      </w:r>
      <w:r w:rsidR="00CE79B3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in the pre-show 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and onsite</w:t>
      </w:r>
      <w:r w:rsidR="00973CE2" w:rsidRPr="00973CE2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973CE2" w:rsidRPr="00783868">
        <w:rPr>
          <w:rFonts w:ascii="Open Sans" w:eastAsia="Microsoft JhengHei" w:hAnsi="Open Sans" w:cs="Open Sans"/>
          <w:sz w:val="22"/>
          <w:szCs w:val="22"/>
          <w:lang w:eastAsia="zh-TW"/>
        </w:rPr>
        <w:t>promot</w:t>
      </w:r>
      <w:r w:rsidR="00973CE2">
        <w:rPr>
          <w:rFonts w:ascii="Open Sans" w:eastAsia="Microsoft JhengHei" w:hAnsi="Open Sans" w:cs="Open Sans"/>
          <w:sz w:val="22"/>
          <w:szCs w:val="22"/>
          <w:lang w:eastAsia="zh-TW"/>
        </w:rPr>
        <w:t>ion</w:t>
      </w:r>
      <w:r w:rsidR="00853408">
        <w:rPr>
          <w:rFonts w:ascii="Open Sans" w:eastAsia="Microsoft JhengHei" w:hAnsi="Open Sans" w:cs="Open Sans"/>
          <w:sz w:val="22"/>
          <w:szCs w:val="22"/>
          <w:lang w:eastAsia="zh-TW"/>
        </w:rPr>
        <w:t>s</w:t>
      </w:r>
      <w:r w:rsidRPr="00783868">
        <w:rPr>
          <w:rFonts w:ascii="Open Sans" w:eastAsia="Microsoft JhengHei" w:hAnsi="Open Sans" w:cs="Open Sans"/>
          <w:sz w:val="22"/>
          <w:szCs w:val="22"/>
          <w:lang w:eastAsia="zh-TW"/>
        </w:rPr>
        <w:t>, bringing great exposure and traffic to your booth!</w:t>
      </w:r>
      <w:r w:rsidR="00D32E69" w:rsidRPr="00D32E69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</w:p>
    <w:p w14:paraId="3E88A47A" w14:textId="77777777" w:rsidR="00FC55B7" w:rsidRDefault="00FC55B7" w:rsidP="00FC55B7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6A2ED8A8" w14:textId="447B0A9A" w:rsidR="00FC55B7" w:rsidRPr="0032487B" w:rsidRDefault="00E56648" w:rsidP="00FC55B7">
      <w:pPr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</w:pPr>
      <w:r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T</w:t>
      </w:r>
      <w:r w:rsidR="00FC55B7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he more detailed and appealing your </w:t>
      </w:r>
      <w:r w:rsidR="003B66D9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submitted </w:t>
      </w:r>
      <w:r w:rsidR="00FC55B7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information </w:t>
      </w:r>
      <w:r w:rsidR="003B66D9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>is</w:t>
      </w:r>
      <w:r w:rsidR="00FC55B7" w:rsidRPr="0032487B"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  <w:t xml:space="preserve">, the higher the chance it will be selected. </w:t>
      </w:r>
    </w:p>
    <w:p w14:paraId="630023EE" w14:textId="77777777" w:rsidR="00F752DE" w:rsidRPr="00783868" w:rsidRDefault="00F752DE" w:rsidP="00F752DE">
      <w:pPr>
        <w:rPr>
          <w:rFonts w:ascii="Open Sans" w:hAnsi="Open Sans" w:cs="Open Sans"/>
          <w:sz w:val="22"/>
          <w:szCs w:val="22"/>
        </w:rPr>
      </w:pPr>
    </w:p>
    <w:p w14:paraId="176F529B" w14:textId="4CFC1A7F" w:rsidR="00F752DE" w:rsidRPr="00104C41" w:rsidRDefault="00F752DE" w:rsidP="00F752DE">
      <w:pPr>
        <w:rPr>
          <w:rFonts w:ascii="Open Sans" w:hAnsi="Open Sans" w:cs="Open Sans"/>
          <w:b/>
          <w:bCs/>
          <w:color w:val="3333FF"/>
          <w:sz w:val="22"/>
          <w:szCs w:val="22"/>
        </w:rPr>
      </w:pP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Submission deadline: </w:t>
      </w:r>
      <w:r w:rsidR="006639EB">
        <w:rPr>
          <w:rFonts w:ascii="Open Sans" w:hAnsi="Open Sans" w:cs="Open Sans"/>
          <w:b/>
          <w:bCs/>
          <w:color w:val="3333FF"/>
          <w:sz w:val="22"/>
          <w:szCs w:val="22"/>
        </w:rPr>
        <w:t>12</w:t>
      </w:r>
      <w:r w:rsidR="009F62FC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 </w:t>
      </w:r>
      <w:r w:rsidR="006639EB">
        <w:rPr>
          <w:rFonts w:ascii="Open Sans" w:hAnsi="Open Sans" w:cs="Open Sans"/>
          <w:b/>
          <w:bCs/>
          <w:color w:val="3333FF"/>
          <w:sz w:val="22"/>
          <w:szCs w:val="22"/>
        </w:rPr>
        <w:t>May</w:t>
      </w: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 202</w:t>
      </w:r>
      <w:r w:rsidR="00AB0897">
        <w:rPr>
          <w:rFonts w:ascii="Open Sans" w:hAnsi="Open Sans" w:cs="Open Sans"/>
          <w:b/>
          <w:bCs/>
          <w:color w:val="3333FF"/>
          <w:sz w:val="22"/>
          <w:szCs w:val="22"/>
        </w:rPr>
        <w:t>3</w:t>
      </w:r>
      <w:r w:rsidRPr="00104C41">
        <w:rPr>
          <w:rFonts w:ascii="Open Sans" w:hAnsi="Open Sans" w:cs="Open Sans"/>
          <w:b/>
          <w:bCs/>
          <w:color w:val="3333FF"/>
          <w:sz w:val="22"/>
          <w:szCs w:val="22"/>
        </w:rPr>
        <w:t xml:space="preserve"> (Friday)</w:t>
      </w:r>
    </w:p>
    <w:p w14:paraId="5BF9B4E3" w14:textId="77777777" w:rsidR="0050631B" w:rsidRDefault="0050631B" w:rsidP="001D57DA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8824A4" w14:paraId="09BDB991" w14:textId="77777777" w:rsidTr="00020628">
        <w:tc>
          <w:tcPr>
            <w:tcW w:w="9017" w:type="dxa"/>
            <w:shd w:val="clear" w:color="auto" w:fill="DEEAF6" w:themeFill="accent1" w:themeFillTint="33"/>
          </w:tcPr>
          <w:p w14:paraId="15A7878F" w14:textId="77777777" w:rsidR="00FC09AD" w:rsidRPr="002B6DA0" w:rsidRDefault="00FC09AD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5BEB748" w14:textId="2EF6B53B" w:rsidR="00E445BB" w:rsidRPr="002B6DA0" w:rsidRDefault="00FC09AD" w:rsidP="001D57D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bookmarkStart w:id="0" w:name="_Hlk123132096"/>
            <w:r w:rsidRPr="002B6DA0"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 w:rsidR="00F52989" w:rsidRPr="002B6DA0">
              <w:rPr>
                <w:rFonts w:ascii="Open Sans" w:hAnsi="Open Sans" w:cs="Open Sans"/>
                <w:sz w:val="22"/>
                <w:szCs w:val="22"/>
              </w:rPr>
              <w:t xml:space="preserve">send your </w:t>
            </w:r>
            <w:r w:rsidRPr="002B6DA0">
              <w:rPr>
                <w:rFonts w:ascii="Open Sans" w:hAnsi="Open Sans" w:cs="Open Sans"/>
                <w:sz w:val="22"/>
                <w:szCs w:val="22"/>
              </w:rPr>
              <w:t>complete</w:t>
            </w:r>
            <w:r w:rsidR="00F52989" w:rsidRPr="002B6DA0">
              <w:rPr>
                <w:rFonts w:ascii="Open Sans" w:hAnsi="Open Sans" w:cs="Open Sans"/>
                <w:sz w:val="22"/>
                <w:szCs w:val="22"/>
              </w:rPr>
              <w:t>d</w:t>
            </w:r>
            <w:r w:rsidRPr="002B6DA0">
              <w:rPr>
                <w:rFonts w:ascii="Open Sans" w:hAnsi="Open Sans" w:cs="Open Sans"/>
                <w:sz w:val="22"/>
                <w:szCs w:val="22"/>
              </w:rPr>
              <w:t xml:space="preserve"> form</w:t>
            </w:r>
            <w:r w:rsidR="00F52989" w:rsidRPr="002B6DA0">
              <w:rPr>
                <w:rFonts w:ascii="Open Sans" w:hAnsi="Open Sans" w:cs="Open Sans"/>
                <w:sz w:val="22"/>
                <w:szCs w:val="22"/>
              </w:rPr>
              <w:t>, relevant</w:t>
            </w:r>
            <w:r w:rsidRPr="002B6DA0">
              <w:rPr>
                <w:rFonts w:ascii="Open Sans" w:hAnsi="Open Sans" w:cs="Open Sans"/>
                <w:sz w:val="22"/>
                <w:szCs w:val="22"/>
              </w:rPr>
              <w:t xml:space="preserve"> product photo(s) and company logo to </w:t>
            </w:r>
            <w:r w:rsidR="00E445BB" w:rsidRPr="002B6DA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Miss </w:t>
            </w:r>
            <w:r w:rsidR="0093335E">
              <w:rPr>
                <w:rFonts w:ascii="Open Sans" w:hAnsi="Open Sans" w:cs="Open Sans"/>
                <w:b/>
                <w:bCs/>
                <w:sz w:val="22"/>
                <w:szCs w:val="22"/>
              </w:rPr>
              <w:t>Alvia Kwong</w:t>
            </w:r>
            <w:r w:rsidRPr="002B6DA0">
              <w:rPr>
                <w:rFonts w:ascii="Open Sans" w:hAnsi="Open Sans" w:cs="Open Sans"/>
                <w:sz w:val="22"/>
                <w:szCs w:val="22"/>
              </w:rPr>
              <w:t xml:space="preserve"> at </w:t>
            </w:r>
            <w:hyperlink r:id="rId12" w:history="1">
              <w:r w:rsidR="0093335E" w:rsidRPr="00E44710">
                <w:rPr>
                  <w:rStyle w:val="Hyperlink"/>
                  <w:rFonts w:ascii="Open Sans" w:hAnsi="Open Sans" w:cs="Open Sans"/>
                  <w:b/>
                  <w:bCs/>
                  <w:sz w:val="22"/>
                  <w:szCs w:val="22"/>
                </w:rPr>
                <w:t>Alvia.Kwong@informa.com</w:t>
              </w:r>
            </w:hyperlink>
            <w:r w:rsidR="00E445BB" w:rsidRPr="002B6DA0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</w:t>
            </w:r>
          </w:p>
          <w:bookmarkEnd w:id="0"/>
          <w:p w14:paraId="16F32ACD" w14:textId="2DB89C64" w:rsidR="00FC09AD" w:rsidRDefault="00FC09AD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30B416" w14:textId="77777777" w:rsidR="00516383" w:rsidRDefault="00516383">
      <w:pPr>
        <w:spacing w:after="160" w:line="259" w:lineRule="auto"/>
        <w:rPr>
          <w:rFonts w:ascii="Open Sans" w:hAnsi="Open Sans" w:cs="Open Sans"/>
          <w:sz w:val="22"/>
          <w:szCs w:val="22"/>
        </w:rPr>
      </w:pPr>
    </w:p>
    <w:p w14:paraId="706F7F35" w14:textId="54DAA675" w:rsidR="001956CA" w:rsidRDefault="001956CA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Sincerely Yours,</w:t>
      </w:r>
    </w:p>
    <w:p w14:paraId="703934D0" w14:textId="6C3F7127" w:rsidR="005E084B" w:rsidRDefault="001956CA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Informa Markets Jewellery</w:t>
      </w:r>
    </w:p>
    <w:p w14:paraId="2F38E464" w14:textId="40B74170" w:rsidR="00F05C3D" w:rsidRPr="00C04CEC" w:rsidRDefault="00AF13F0" w:rsidP="00CF7650">
      <w:pPr>
        <w:rPr>
          <w:rFonts w:ascii="Open Sans" w:hAnsi="Open Sans" w:cs="Open Sans"/>
          <w:b/>
          <w:bCs/>
          <w:sz w:val="22"/>
          <w:szCs w:val="22"/>
        </w:rPr>
      </w:pPr>
      <w:r w:rsidRPr="00C04CEC">
        <w:rPr>
          <w:rFonts w:ascii="Open Sans" w:hAnsi="Open Sans" w:cs="Open Sans"/>
          <w:b/>
          <w:bCs/>
          <w:sz w:val="22"/>
          <w:szCs w:val="22"/>
        </w:rPr>
        <w:lastRenderedPageBreak/>
        <w:t>IMPORTANT NOTES</w:t>
      </w:r>
    </w:p>
    <w:p w14:paraId="58130CA5" w14:textId="6DD8EFA1" w:rsidR="00AF13F0" w:rsidRDefault="00AF13F0" w:rsidP="00CF7650">
      <w:pPr>
        <w:rPr>
          <w:rFonts w:ascii="Open Sans" w:hAnsi="Open Sans" w:cs="Open Sans"/>
          <w:sz w:val="22"/>
          <w:szCs w:val="22"/>
        </w:rPr>
      </w:pPr>
    </w:p>
    <w:p w14:paraId="366DDD96" w14:textId="42566E89" w:rsidR="00AF13F0" w:rsidRDefault="00875DE3" w:rsidP="00CF7650">
      <w:pPr>
        <w:rPr>
          <w:rFonts w:ascii="Open Sans" w:hAnsi="Open Sans" w:cs="Open Sans"/>
          <w:sz w:val="22"/>
          <w:szCs w:val="22"/>
        </w:rPr>
      </w:pPr>
      <w:r w:rsidRPr="00875DE3">
        <w:rPr>
          <w:rFonts w:ascii="Open Sans" w:hAnsi="Open Sans" w:cs="Open Sans"/>
          <w:sz w:val="22"/>
          <w:szCs w:val="22"/>
        </w:rPr>
        <w:t>Please note the required file formats</w:t>
      </w:r>
      <w:r w:rsidR="001C1E90">
        <w:rPr>
          <w:rFonts w:ascii="Open Sans" w:hAnsi="Open Sans" w:cs="Open Sans"/>
          <w:sz w:val="22"/>
          <w:szCs w:val="22"/>
        </w:rPr>
        <w:t xml:space="preserve"> below</w:t>
      </w:r>
      <w:r>
        <w:rPr>
          <w:rFonts w:ascii="Open Sans" w:hAnsi="Open Sans" w:cs="Open Sans"/>
          <w:sz w:val="22"/>
          <w:szCs w:val="22"/>
        </w:rPr>
        <w:t>:</w:t>
      </w:r>
    </w:p>
    <w:p w14:paraId="2FEBC0F2" w14:textId="0255C5EE" w:rsidR="00875DE3" w:rsidRDefault="00875DE3" w:rsidP="001D57DA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938C8" w14:paraId="62E42CE6" w14:textId="77777777" w:rsidTr="00F938C8">
        <w:tc>
          <w:tcPr>
            <w:tcW w:w="4508" w:type="dxa"/>
          </w:tcPr>
          <w:p w14:paraId="43DCE37D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14937955" w14:textId="3DDF00B7" w:rsidR="0052601A" w:rsidRPr="00BA6C9D" w:rsidRDefault="0052601A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Company Logo Specification</w:t>
            </w:r>
            <w:r w:rsidR="00BA054E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</w:p>
          <w:p w14:paraId="604DD26D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1512CB7B" w14:textId="77777777" w:rsidR="00D149AC" w:rsidRPr="00BA6C9D" w:rsidRDefault="00D149AC" w:rsidP="005260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A27503" w14:textId="3CC67D97" w:rsidR="0052601A" w:rsidRPr="00BA6C9D" w:rsidRDefault="0052601A" w:rsidP="0052601A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Format: </w:t>
            </w:r>
          </w:p>
          <w:p w14:paraId="0B6FEAB4" w14:textId="2780E570" w:rsidR="0052601A" w:rsidRPr="00BC32AC" w:rsidRDefault="0052601A" w:rsidP="00B53210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</w:rPr>
              <w:t>AI (highly preferred)</w:t>
            </w:r>
            <w:r w:rsidR="006A5FDC" w:rsidRPr="00BC32A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C6D9C" w:rsidRPr="00BA6C9D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BC32AC">
              <w:rPr>
                <w:rFonts w:ascii="Open Sans" w:hAnsi="Open Sans" w:cs="Open Sans"/>
                <w:sz w:val="22"/>
                <w:szCs w:val="22"/>
              </w:rPr>
              <w:t>outlined all text</w:t>
            </w:r>
          </w:p>
          <w:p w14:paraId="73AEFEA3" w14:textId="3E16F668" w:rsidR="006A5FDC" w:rsidRPr="00BC32AC" w:rsidRDefault="0052601A" w:rsidP="00B53210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</w:rPr>
              <w:t>PSD</w:t>
            </w:r>
            <w:r w:rsidR="00526903">
              <w:rPr>
                <w:rFonts w:ascii="Open Sans" w:hAnsi="Open Sans" w:cs="Open Sans"/>
                <w:sz w:val="22"/>
                <w:szCs w:val="22"/>
              </w:rPr>
              <w:t>/PNG</w:t>
            </w:r>
            <w:r w:rsidR="006A5FDC" w:rsidRPr="00BC32A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C6D9C" w:rsidRPr="00BA6C9D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BC32AC">
              <w:rPr>
                <w:rFonts w:ascii="Open Sans" w:hAnsi="Open Sans" w:cs="Open Sans"/>
                <w:sz w:val="22"/>
                <w:szCs w:val="22"/>
              </w:rPr>
              <w:t xml:space="preserve">remove background </w:t>
            </w:r>
          </w:p>
          <w:p w14:paraId="3C90608E" w14:textId="77777777" w:rsidR="000E0D92" w:rsidRDefault="000E0D92" w:rsidP="000E0D92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EFC1BFC" w14:textId="36890F92" w:rsidR="005C1A6B" w:rsidRPr="00BA6C9D" w:rsidRDefault="006A5FDC" w:rsidP="005C1A6B">
            <w:pPr>
              <w:rPr>
                <w:rFonts w:ascii="Open Sans" w:hAnsi="Open Sans" w:cs="Open Sans"/>
                <w:sz w:val="22"/>
                <w:szCs w:val="22"/>
              </w:rPr>
            </w:pPr>
            <w:r w:rsidRPr="000E0D92">
              <w:rPr>
                <w:rFonts w:ascii="Open Sans" w:hAnsi="Open Sans" w:cs="Open Sans"/>
                <w:b/>
                <w:bCs/>
                <w:sz w:val="22"/>
                <w:szCs w:val="22"/>
              </w:rPr>
              <w:t>R</w:t>
            </w:r>
            <w:r w:rsidR="0052601A" w:rsidRPr="000E0D92">
              <w:rPr>
                <w:rFonts w:ascii="Open Sans" w:hAnsi="Open Sans" w:cs="Open Sans"/>
                <w:b/>
                <w:bCs/>
                <w:sz w:val="22"/>
                <w:szCs w:val="22"/>
              </w:rPr>
              <w:t>esolution</w:t>
            </w:r>
            <w:r w:rsidR="000E0D92" w:rsidRPr="000E0D92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  <w:r w:rsidR="000E0D9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2601A" w:rsidRPr="000E0D92">
              <w:rPr>
                <w:rFonts w:ascii="Open Sans" w:hAnsi="Open Sans" w:cs="Open Sans"/>
                <w:sz w:val="22"/>
                <w:szCs w:val="22"/>
              </w:rPr>
              <w:t xml:space="preserve">300dpi </w:t>
            </w:r>
          </w:p>
          <w:p w14:paraId="5052068E" w14:textId="2B09F72A" w:rsidR="00367F63" w:rsidRPr="00BA6C9D" w:rsidRDefault="0052601A" w:rsidP="005C1A6B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Mode: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CMYK</w:t>
            </w:r>
          </w:p>
          <w:p w14:paraId="20EA5283" w14:textId="77777777" w:rsidR="00367F63" w:rsidRPr="00BA6C9D" w:rsidRDefault="00367F63" w:rsidP="0052601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C26E901" w14:textId="7B78ECAC" w:rsidR="0052601A" w:rsidRPr="00104C41" w:rsidRDefault="0052601A" w:rsidP="00367F63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Only high-resolution logo</w:t>
            </w:r>
            <w:r w:rsidR="00664E96"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files</w:t>
            </w: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are accepted </w:t>
            </w:r>
          </w:p>
          <w:p w14:paraId="3EE66FD2" w14:textId="13A511E6" w:rsidR="00F938C8" w:rsidRPr="00BA6C9D" w:rsidRDefault="0052601A" w:rsidP="00367F63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WordArt and product images are not accepted</w:t>
            </w:r>
          </w:p>
        </w:tc>
        <w:tc>
          <w:tcPr>
            <w:tcW w:w="4509" w:type="dxa"/>
          </w:tcPr>
          <w:p w14:paraId="0C7045D9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3B00641C" w14:textId="2F2B4054" w:rsidR="00D149AC" w:rsidRPr="00BA6C9D" w:rsidRDefault="00D149AC" w:rsidP="00BA6C9D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Product </w:t>
            </w:r>
            <w:r w:rsid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I</w:t>
            </w: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mage Specification</w:t>
            </w:r>
            <w:r w:rsidR="00BA054E">
              <w:rPr>
                <w:rFonts w:ascii="Open Sans" w:hAnsi="Open Sans" w:cs="Open Sans"/>
                <w:b/>
                <w:bCs/>
                <w:sz w:val="22"/>
                <w:szCs w:val="22"/>
              </w:rPr>
              <w:t>s</w:t>
            </w:r>
          </w:p>
          <w:p w14:paraId="55D5ABE0" w14:textId="77777777" w:rsidR="00BA6C9D" w:rsidRPr="00327F41" w:rsidRDefault="00BA6C9D" w:rsidP="00BA6C9D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26749521" w14:textId="77777777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90D608A" w14:textId="081AAA93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Size: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200 x 200 mm (reference size)</w:t>
            </w:r>
          </w:p>
          <w:p w14:paraId="313D43DC" w14:textId="1D853BDC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Format: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Photoshop TIFF/JPG/PSD – flatten layers</w:t>
            </w:r>
          </w:p>
          <w:p w14:paraId="16610B78" w14:textId="686E4A76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Resolution: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300dpi  </w:t>
            </w:r>
          </w:p>
          <w:p w14:paraId="2401A515" w14:textId="6A2B830E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File size: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2MB+  </w:t>
            </w:r>
          </w:p>
          <w:p w14:paraId="6E26C9BA" w14:textId="6FC39B29" w:rsidR="00D149AC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b/>
                <w:bCs/>
                <w:sz w:val="22"/>
                <w:szCs w:val="22"/>
              </w:rPr>
              <w:t>Mode: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 CMYK</w:t>
            </w:r>
          </w:p>
          <w:p w14:paraId="3E24761F" w14:textId="77777777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115E020" w14:textId="0D102861" w:rsidR="00D149AC" w:rsidRPr="00104C41" w:rsidRDefault="00D149AC" w:rsidP="00E31D85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White background or </w:t>
            </w:r>
            <w:r w:rsidR="00F756CB"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d</w:t>
            </w: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ie-cut photo with background removal</w:t>
            </w:r>
          </w:p>
          <w:p w14:paraId="1F4419B2" w14:textId="3142EB8B" w:rsidR="00D149AC" w:rsidRPr="00104C41" w:rsidRDefault="00D149AC" w:rsidP="00E31D85">
            <w:pPr>
              <w:pStyle w:val="ListParagraph"/>
              <w:numPr>
                <w:ilvl w:val="0"/>
                <w:numId w:val="5"/>
              </w:numPr>
              <w:rPr>
                <w:rFonts w:ascii="Open Sans" w:eastAsia="Microsoft JhengHei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Catalogues are not accepted </w:t>
            </w:r>
          </w:p>
          <w:p w14:paraId="6F53089D" w14:textId="77777777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FF1358E" w14:textId="77777777" w:rsidR="00F938C8" w:rsidRPr="00BA6C9D" w:rsidRDefault="00D149AC" w:rsidP="00D149AC">
            <w:pPr>
              <w:rPr>
                <w:rFonts w:ascii="Open Sans" w:hAnsi="Open Sans" w:cs="Open Sans"/>
                <w:sz w:val="22"/>
                <w:szCs w:val="22"/>
              </w:rPr>
            </w:pPr>
            <w:r w:rsidRPr="00BA6C9D">
              <w:rPr>
                <w:rFonts w:ascii="Open Sans" w:hAnsi="Open Sans" w:cs="Open Sans"/>
                <w:sz w:val="22"/>
                <w:szCs w:val="22"/>
              </w:rPr>
              <w:t>*Please state product name(s) clearly on the file name for identification</w:t>
            </w:r>
          </w:p>
          <w:p w14:paraId="295CA9A0" w14:textId="1B54D161" w:rsidR="00E31D85" w:rsidRPr="00BA6C9D" w:rsidRDefault="00E31D85" w:rsidP="00D149A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C81852A" w14:textId="1D785921" w:rsidR="00995ADC" w:rsidRDefault="00995ADC" w:rsidP="001D57DA">
      <w:pPr>
        <w:rPr>
          <w:rFonts w:ascii="Open Sans" w:hAnsi="Open Sans" w:cs="Open Sans"/>
          <w:sz w:val="22"/>
          <w:szCs w:val="22"/>
        </w:rPr>
      </w:pPr>
    </w:p>
    <w:p w14:paraId="27E4186A" w14:textId="4D9105AF" w:rsidR="0023013C" w:rsidRDefault="00000000" w:rsidP="001D57D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pict w14:anchorId="33561770">
          <v:rect id="_x0000_i1025" style="width:0;height:1.5pt" o:hralign="center" o:hrstd="t" o:hr="t" fillcolor="#a0a0a0" stroked="f"/>
        </w:pict>
      </w:r>
    </w:p>
    <w:p w14:paraId="4CEFB535" w14:textId="13B982C5" w:rsidR="008B78A0" w:rsidRDefault="00FE4C3D" w:rsidP="005E084B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57"/>
        <w:gridCol w:w="2742"/>
        <w:gridCol w:w="4333"/>
      </w:tblGrid>
      <w:tr w:rsidR="00856F1B" w14:paraId="24B40B28" w14:textId="77777777" w:rsidTr="00787A56">
        <w:trPr>
          <w:trHeight w:val="512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3C264F11" w14:textId="4AF28A27" w:rsidR="00856F1B" w:rsidRPr="00787A56" w:rsidRDefault="00856F1B" w:rsidP="00856F1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</w:pPr>
            <w:r w:rsidRPr="00F00163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 1: OUTSTANDING PRODUCT SHOWCASE</w:t>
            </w:r>
          </w:p>
        </w:tc>
      </w:tr>
      <w:tr w:rsidR="008364B0" w14:paraId="45B1B3B3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2D62E32B" w14:textId="53FB1CFB" w:rsidR="008364B0" w:rsidRPr="00C366C7" w:rsidRDefault="008364B0" w:rsidP="008364B0">
            <w:pPr>
              <w:jc w:val="center"/>
              <w:rPr>
                <w:rFonts w:ascii="Open Sans" w:eastAsiaTheme="minorEastAsia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Company </w:t>
            </w:r>
            <w:r w:rsidR="00C366C7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E06EDE"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verview</w:t>
            </w:r>
          </w:p>
        </w:tc>
      </w:tr>
      <w:tr w:rsidR="00856F1B" w14:paraId="0BABCF58" w14:textId="77777777" w:rsidTr="008B78A0">
        <w:trPr>
          <w:trHeight w:val="1448"/>
        </w:trPr>
        <w:tc>
          <w:tcPr>
            <w:tcW w:w="585" w:type="dxa"/>
            <w:shd w:val="clear" w:color="auto" w:fill="DEEAF6" w:themeFill="accent1" w:themeFillTint="33"/>
          </w:tcPr>
          <w:p w14:paraId="4D47B404" w14:textId="429C847E" w:rsidR="00856F1B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8364B0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6240DCBB" w14:textId="326C11C4" w:rsidR="008364B0" w:rsidRDefault="00BE4AC1" w:rsidP="008364B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 w:rsidR="008364B0" w:rsidRPr="00EC199F">
              <w:rPr>
                <w:rFonts w:ascii="Open Sans" w:hAnsi="Open Sans" w:cs="Open Sans"/>
                <w:sz w:val="22"/>
                <w:szCs w:val="22"/>
              </w:rPr>
              <w:t>share your company background/history (</w:t>
            </w:r>
            <w:r w:rsidR="00987AB7">
              <w:rPr>
                <w:rFonts w:ascii="Open Sans" w:hAnsi="Open Sans" w:cs="Open Sans"/>
                <w:sz w:val="22"/>
                <w:szCs w:val="22"/>
              </w:rPr>
              <w:t>m</w:t>
            </w:r>
            <w:r w:rsidR="009315B4">
              <w:rPr>
                <w:rFonts w:ascii="Open Sans" w:hAnsi="Open Sans" w:cs="Open Sans"/>
                <w:sz w:val="22"/>
                <w:szCs w:val="22"/>
              </w:rPr>
              <w:t>ax</w:t>
            </w:r>
            <w:r w:rsidR="00987AB7">
              <w:rPr>
                <w:rFonts w:ascii="Open Sans" w:hAnsi="Open Sans" w:cs="Open Sans"/>
                <w:sz w:val="22"/>
                <w:szCs w:val="22"/>
              </w:rPr>
              <w:t>.</w:t>
            </w:r>
            <w:r w:rsidR="009315B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8364B0" w:rsidRPr="00EC199F">
              <w:rPr>
                <w:rFonts w:ascii="Open Sans" w:hAnsi="Open Sans" w:cs="Open Sans"/>
                <w:sz w:val="22"/>
                <w:szCs w:val="22"/>
              </w:rPr>
              <w:t>150 words)</w:t>
            </w:r>
          </w:p>
          <w:p w14:paraId="24B5690D" w14:textId="77777777" w:rsidR="00856F1B" w:rsidRDefault="00856F1B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19DE8F0" w14:textId="77777777" w:rsidR="008B78A0" w:rsidRDefault="008B78A0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D1DD10" w14:textId="7B6D42A2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79476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81A7FF5" w14:textId="2E93DB22" w:rsidR="00856F1B" w:rsidRDefault="00945FB4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827E7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36C26" w14:paraId="6472CA76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4A77793C" w14:textId="45CBD440" w:rsidR="00536C26" w:rsidRPr="00000541" w:rsidRDefault="00BA5FAF" w:rsidP="004F436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4F4368"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utstanding </w:t>
            </w:r>
            <w:r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4F4368" w:rsidRPr="00000541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roduct</w:t>
            </w:r>
            <w:r w:rsidR="00426F19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F461C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for</w:t>
            </w:r>
            <w:r w:rsidR="00426F19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JGA</w:t>
            </w:r>
            <w:r w:rsidR="009F461C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 xml:space="preserve"> 2023</w:t>
            </w:r>
          </w:p>
        </w:tc>
      </w:tr>
      <w:tr w:rsidR="00F83D54" w14:paraId="400A8F12" w14:textId="77777777" w:rsidTr="00FE1128">
        <w:tc>
          <w:tcPr>
            <w:tcW w:w="585" w:type="dxa"/>
            <w:shd w:val="clear" w:color="auto" w:fill="DEEAF6" w:themeFill="accent1" w:themeFillTint="33"/>
          </w:tcPr>
          <w:p w14:paraId="22CDFEA4" w14:textId="238C5B38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F83D54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8432" w:type="dxa"/>
            <w:gridSpan w:val="3"/>
            <w:shd w:val="clear" w:color="auto" w:fill="DEEAF6" w:themeFill="accent1" w:themeFillTint="33"/>
          </w:tcPr>
          <w:p w14:paraId="47F60132" w14:textId="5B462F84" w:rsidR="00F83D54" w:rsidRDefault="008F1369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What is the</w:t>
            </w:r>
            <w:r w:rsidR="00F83D54" w:rsidRPr="00F83D54">
              <w:rPr>
                <w:rFonts w:ascii="Open Sans" w:hAnsi="Open Sans" w:cs="Open Sans"/>
                <w:sz w:val="22"/>
                <w:szCs w:val="22"/>
              </w:rPr>
              <w:t xml:space="preserve"> most exceptional product/collection </w:t>
            </w:r>
            <w:r w:rsidR="00A76A7A">
              <w:rPr>
                <w:rFonts w:ascii="Open Sans" w:hAnsi="Open Sans" w:cs="Open Sans"/>
                <w:sz w:val="22"/>
                <w:szCs w:val="22"/>
              </w:rPr>
              <w:t xml:space="preserve">you will be presenting </w:t>
            </w:r>
            <w:r w:rsidR="00F83D54" w:rsidRPr="00F83D54">
              <w:rPr>
                <w:rFonts w:ascii="Open Sans" w:hAnsi="Open Sans" w:cs="Open Sans"/>
                <w:sz w:val="22"/>
                <w:szCs w:val="22"/>
              </w:rPr>
              <w:t>at JGA</w:t>
            </w:r>
            <w:r w:rsidR="00F83D54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3451BF48" w14:textId="77777777" w:rsidR="00000541" w:rsidRDefault="00000541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46F5355" w14:textId="20E2757C" w:rsidR="00BF6802" w:rsidRPr="005E6CA4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7738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802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BF680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5E6CA4">
              <w:rPr>
                <w:rFonts w:ascii="Open Sans" w:hAnsi="Open Sans" w:cs="Open Sans"/>
                <w:sz w:val="22"/>
                <w:szCs w:val="22"/>
              </w:rPr>
              <w:t>W</w:t>
            </w:r>
            <w:r w:rsidR="005E6CA4">
              <w:rPr>
                <w:rFonts w:ascii="Open Sans" w:eastAsiaTheme="minorEastAsia" w:hAnsi="Open Sans" w:cs="Open Sans" w:hint="eastAsia"/>
                <w:sz w:val="22"/>
                <w:szCs w:val="22"/>
                <w:lang w:eastAsia="zh-TW"/>
              </w:rPr>
              <w:t>e</w:t>
            </w:r>
            <w:r w:rsidR="005E6CA4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</w:t>
            </w:r>
            <w:r w:rsidR="00347EAC" w:rsidRPr="00347EAC">
              <w:rPr>
                <w:rFonts w:ascii="Open Sans" w:eastAsiaTheme="minorEastAsia" w:hAnsi="Open Sans" w:cs="Open Sans" w:hint="eastAsia"/>
                <w:sz w:val="22"/>
                <w:szCs w:val="22"/>
                <w:u w:val="single"/>
                <w:lang w:eastAsia="zh-TW"/>
              </w:rPr>
              <w:t>w</w:t>
            </w:r>
            <w:r w:rsidR="00347EAC" w:rsidRPr="00347EAC">
              <w:rPr>
                <w:rFonts w:ascii="Open Sans" w:eastAsiaTheme="minorEastAsia" w:hAnsi="Open Sans" w:cs="Open Sans"/>
                <w:sz w:val="22"/>
                <w:szCs w:val="22"/>
                <w:u w:val="single"/>
                <w:lang w:eastAsia="zh-TW"/>
              </w:rPr>
              <w:t>ill not</w:t>
            </w:r>
            <w:r w:rsidR="005E6CA4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</w:t>
            </w:r>
            <w:r w:rsidR="008C5CC4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present </w:t>
            </w:r>
            <w:r w:rsidR="00D63BA7" w:rsidRPr="00D63BA7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>exceptional product</w:t>
            </w:r>
            <w:r w:rsidR="00393DD2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at JGA</w:t>
            </w:r>
            <w:r w:rsidR="00D63BA7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 xml:space="preserve"> (Skip to SECTION 2)</w:t>
            </w:r>
          </w:p>
          <w:p w14:paraId="6AFE7CE7" w14:textId="3F2408B8" w:rsidR="00BF6802" w:rsidRDefault="00BF6802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1CAA56F3" w14:textId="77777777" w:rsidTr="00FE1128">
        <w:tc>
          <w:tcPr>
            <w:tcW w:w="585" w:type="dxa"/>
            <w:vMerge w:val="restart"/>
          </w:tcPr>
          <w:p w14:paraId="701F87C4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745F9580" w14:textId="51502FD1" w:rsidR="008C5CC4" w:rsidRDefault="008C5CC4" w:rsidP="00216CDF">
            <w:pPr>
              <w:rPr>
                <w:rFonts w:ascii="Open Sans" w:hAnsi="Open Sans" w:cs="Open Sans"/>
                <w:sz w:val="22"/>
                <w:szCs w:val="22"/>
              </w:rPr>
            </w:pPr>
            <w:r w:rsidRPr="00A76A7A">
              <w:rPr>
                <w:rFonts w:ascii="Open Sans" w:hAnsi="Open Sans" w:cs="Open Sans"/>
                <w:sz w:val="22"/>
                <w:szCs w:val="22"/>
              </w:rPr>
              <w:t>Product Collection/Name(s)</w:t>
            </w:r>
          </w:p>
          <w:p w14:paraId="04A86F6E" w14:textId="6A3096FD" w:rsidR="008C5CC4" w:rsidRDefault="008C5C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642472780"/>
              <w:placeholder>
                <w:docPart w:val="84511D2971B6476FB50D952902E939A5"/>
              </w:placeholder>
              <w:showingPlcHdr/>
              <w:text/>
            </w:sdtPr>
            <w:sdtContent>
              <w:p w14:paraId="678D3B16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4CC780F0" w14:textId="6026F98C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533E24B8" w14:textId="77777777" w:rsidTr="00FE1128">
        <w:tc>
          <w:tcPr>
            <w:tcW w:w="585" w:type="dxa"/>
            <w:vMerge/>
          </w:tcPr>
          <w:p w14:paraId="070FE862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5732C943" w14:textId="77777777" w:rsidR="008C5CC4" w:rsidRPr="0032487B" w:rsidRDefault="008C5CC4" w:rsidP="0032487B">
            <w:pPr>
              <w:rPr>
                <w:rFonts w:ascii="Open Sans" w:hAnsi="Open Sans" w:cs="Open Sans"/>
                <w:sz w:val="22"/>
                <w:szCs w:val="22"/>
              </w:rPr>
            </w:pPr>
            <w:r w:rsidRPr="0032487B">
              <w:rPr>
                <w:rFonts w:ascii="Open Sans" w:hAnsi="Open Sans" w:cs="Open Sans"/>
                <w:sz w:val="22"/>
                <w:szCs w:val="22"/>
              </w:rPr>
              <w:t>Product Category (e.g. Diamonds, coloured gemstones, pearls, fine jewellery etc.)</w:t>
            </w:r>
          </w:p>
          <w:p w14:paraId="0852B126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821506164"/>
              <w:placeholder>
                <w:docPart w:val="3716E941159C476D8C43CF9F1B30949A"/>
              </w:placeholder>
              <w:showingPlcHdr/>
              <w:text/>
            </w:sdtPr>
            <w:sdtContent>
              <w:p w14:paraId="42DEB642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6762C576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1CA12A6C" w14:textId="77777777" w:rsidTr="00FE1128">
        <w:tc>
          <w:tcPr>
            <w:tcW w:w="585" w:type="dxa"/>
            <w:vMerge/>
          </w:tcPr>
          <w:p w14:paraId="5B4DD509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4E584332" w14:textId="2307A1C0" w:rsidR="008C5CC4" w:rsidRPr="0032487B" w:rsidRDefault="008C5CC4" w:rsidP="0032487B">
            <w:pPr>
              <w:rPr>
                <w:rFonts w:ascii="Open Sans" w:hAnsi="Open Sans" w:cs="Open Sans"/>
                <w:sz w:val="22"/>
                <w:szCs w:val="22"/>
              </w:rPr>
            </w:pPr>
            <w:r w:rsidRPr="0032487B">
              <w:rPr>
                <w:rFonts w:ascii="Open Sans" w:hAnsi="Open Sans" w:cs="Open Sans"/>
                <w:sz w:val="22"/>
                <w:szCs w:val="22"/>
              </w:rPr>
              <w:t>Product Description</w:t>
            </w:r>
            <w:r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0EF90A67" w14:textId="77777777" w:rsidR="008C5CC4" w:rsidRPr="00F50B31" w:rsidRDefault="008C5CC4" w:rsidP="00A76A7A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Pr="00F50B31">
              <w:rPr>
                <w:rFonts w:ascii="Open Sans" w:hAnsi="Open Sans" w:cs="Open Sans"/>
                <w:b/>
                <w:bCs/>
                <w:sz w:val="20"/>
                <w:szCs w:val="20"/>
              </w:rPr>
              <w:t>finished jewellery</w:t>
            </w: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 pieces, share the inspiration behind the designs, the precious materials used and prices. </w:t>
            </w:r>
          </w:p>
          <w:p w14:paraId="0310CBB7" w14:textId="77777777" w:rsidR="008C5CC4" w:rsidRPr="00F50B31" w:rsidRDefault="008C5CC4" w:rsidP="00A76A7A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For </w:t>
            </w:r>
            <w:r w:rsidRPr="00F50B31">
              <w:rPr>
                <w:rFonts w:ascii="Open Sans" w:hAnsi="Open Sans" w:cs="Open Sans"/>
                <w:b/>
                <w:bCs/>
                <w:sz w:val="20"/>
                <w:szCs w:val="20"/>
              </w:rPr>
              <w:t>gemstones</w:t>
            </w:r>
            <w:r w:rsidRPr="00F50B31">
              <w:rPr>
                <w:rFonts w:ascii="Open Sans" w:hAnsi="Open Sans" w:cs="Open Sans"/>
                <w:sz w:val="20"/>
                <w:szCs w:val="20"/>
              </w:rPr>
              <w:t xml:space="preserve"> – including pearls – describe the materials’ quality factors and value. </w:t>
            </w:r>
          </w:p>
          <w:p w14:paraId="53F2946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1581289072"/>
              <w:placeholder>
                <w:docPart w:val="2DD47DA86BDB431E85779E17A81E68FB"/>
              </w:placeholder>
              <w:showingPlcHdr/>
              <w:text/>
            </w:sdtPr>
            <w:sdtContent>
              <w:p w14:paraId="74D82E31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1C344754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77C54F9E" w14:textId="77777777" w:rsidTr="006430E5">
        <w:tc>
          <w:tcPr>
            <w:tcW w:w="585" w:type="dxa"/>
            <w:vMerge/>
          </w:tcPr>
          <w:p w14:paraId="25BC1F7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32" w:type="dxa"/>
            <w:gridSpan w:val="3"/>
          </w:tcPr>
          <w:p w14:paraId="7A2E444E" w14:textId="28F1F519" w:rsidR="008C5CC4" w:rsidRDefault="008C5CC4" w:rsidP="00A76A7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*</w:t>
            </w:r>
            <w:r w:rsidRPr="006165AF">
              <w:rPr>
                <w:rFonts w:ascii="Open Sans" w:hAnsi="Open Sans" w:cs="Open Sans"/>
                <w:sz w:val="22"/>
                <w:szCs w:val="22"/>
              </w:rPr>
              <w:t xml:space="preserve">Please </w:t>
            </w:r>
            <w:r>
              <w:rPr>
                <w:rFonts w:ascii="Open Sans" w:hAnsi="Open Sans" w:cs="Open Sans"/>
                <w:sz w:val="22"/>
                <w:szCs w:val="22"/>
              </w:rPr>
              <w:t>attach</w:t>
            </w:r>
            <w:r w:rsidRPr="006165AF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your </w:t>
            </w:r>
            <w:r w:rsidRPr="006165AF">
              <w:rPr>
                <w:rFonts w:ascii="Open Sans" w:hAnsi="Open Sans" w:cs="Open Sans"/>
                <w:sz w:val="22"/>
                <w:szCs w:val="22"/>
              </w:rPr>
              <w:t xml:space="preserve">product </w:t>
            </w:r>
            <w:r>
              <w:rPr>
                <w:rFonts w:ascii="Open Sans" w:hAnsi="Open Sans" w:cs="Open Sans"/>
                <w:sz w:val="22"/>
                <w:szCs w:val="22"/>
              </w:rPr>
              <w:t>image when you are submitting this form</w:t>
            </w:r>
          </w:p>
          <w:p w14:paraId="2D0D716E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83D54" w14:paraId="46857DDB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49BF017" w14:textId="5A9428D7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EB22E6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753EB6A1" w14:textId="77777777" w:rsidR="00F83D54" w:rsidRDefault="00794E4B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794E4B">
              <w:rPr>
                <w:rFonts w:ascii="Open Sans" w:hAnsi="Open Sans" w:cs="Open Sans"/>
                <w:sz w:val="22"/>
                <w:szCs w:val="22"/>
              </w:rPr>
              <w:t>Who are the buyers that you wish to reach at the event?</w:t>
            </w:r>
          </w:p>
          <w:p w14:paraId="6D564C76" w14:textId="0625DA92" w:rsidR="00794E4B" w:rsidRDefault="00794E4B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29035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2C04E38" w14:textId="03D8489B" w:rsidR="00F83D54" w:rsidRDefault="0038694B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8694B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16AA" w14:paraId="20792B96" w14:textId="77777777" w:rsidTr="00C90AE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E14D697" w14:textId="27757DD3" w:rsidR="006E16AA" w:rsidRPr="00C90AE6" w:rsidRDefault="008D6B10" w:rsidP="006E16AA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C90AE6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SECTION 2: ADDITIONAL PRODUCT EXPOSURE</w:t>
            </w:r>
          </w:p>
        </w:tc>
      </w:tr>
      <w:tr w:rsidR="00A0241E" w14:paraId="77A99AD9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067FC73" w14:textId="00EFB479" w:rsidR="00A0241E" w:rsidRDefault="00A0241E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7380277B" w14:textId="57CD3B0D" w:rsidR="00A0241E" w:rsidRDefault="00A76A7A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Would you like to submit </w:t>
            </w:r>
            <w:r w:rsidR="00A0241E" w:rsidRPr="00C90AE6">
              <w:rPr>
                <w:rFonts w:ascii="Open Sans" w:hAnsi="Open Sans" w:cs="Open Sans"/>
                <w:sz w:val="22"/>
                <w:szCs w:val="22"/>
              </w:rPr>
              <w:t xml:space="preserve">additional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product </w:t>
            </w:r>
            <w:r w:rsidR="00212FF6">
              <w:rPr>
                <w:rFonts w:ascii="Open Sans" w:hAnsi="Open Sans" w:cs="Open Sans"/>
                <w:sz w:val="22"/>
                <w:szCs w:val="22"/>
              </w:rPr>
              <w:t xml:space="preserve">information and </w:t>
            </w:r>
            <w:r w:rsidR="00A0241E" w:rsidRPr="00C90AE6">
              <w:rPr>
                <w:rFonts w:ascii="Open Sans" w:hAnsi="Open Sans" w:cs="Open Sans"/>
                <w:sz w:val="22"/>
                <w:szCs w:val="22"/>
              </w:rPr>
              <w:t>images for exposure?</w:t>
            </w:r>
          </w:p>
          <w:p w14:paraId="12D795D6" w14:textId="77777777" w:rsidR="00A0241E" w:rsidRDefault="00A0241E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04C6D2B" w14:textId="339C6B92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333" w:type="dxa"/>
          </w:tcPr>
          <w:p w14:paraId="1A7204DA" w14:textId="6FEB6529" w:rsidR="00A0241E" w:rsidRPr="00B16585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091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802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A0241E">
              <w:rPr>
                <w:rFonts w:ascii="Open Sans" w:hAnsi="Open Sans" w:cs="Open Sans"/>
                <w:sz w:val="22"/>
                <w:szCs w:val="22"/>
              </w:rPr>
              <w:t xml:space="preserve"> Yes (m</w:t>
            </w:r>
            <w:r w:rsidR="00A0241E">
              <w:rPr>
                <w:rFonts w:ascii="Open Sans" w:eastAsiaTheme="minorEastAsia" w:hAnsi="Open Sans" w:cs="Open Sans" w:hint="eastAsia"/>
                <w:sz w:val="22"/>
                <w:szCs w:val="22"/>
                <w:lang w:eastAsia="zh-TW"/>
              </w:rPr>
              <w:t>a</w:t>
            </w:r>
            <w:r w:rsidR="00A0241E"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  <w:t>x. 4 products)</w:t>
            </w:r>
          </w:p>
          <w:p w14:paraId="7F04D699" w14:textId="0AA82DBF" w:rsidR="00A0241E" w:rsidRDefault="0000000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356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1E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A0241E">
              <w:rPr>
                <w:rFonts w:ascii="Open Sans" w:hAnsi="Open Sans" w:cs="Open Sans"/>
                <w:sz w:val="22"/>
                <w:szCs w:val="22"/>
              </w:rPr>
              <w:t xml:space="preserve"> No</w:t>
            </w:r>
          </w:p>
        </w:tc>
      </w:tr>
      <w:tr w:rsidR="00517AA7" w14:paraId="1C02A656" w14:textId="77777777" w:rsidTr="00FE1128">
        <w:tc>
          <w:tcPr>
            <w:tcW w:w="585" w:type="dxa"/>
            <w:vMerge w:val="restart"/>
            <w:shd w:val="clear" w:color="auto" w:fill="DEEAF6" w:themeFill="accent1" w:themeFillTint="33"/>
          </w:tcPr>
          <w:p w14:paraId="632C057E" w14:textId="56D61728" w:rsidR="00517AA7" w:rsidRDefault="006E452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357" w:type="dxa"/>
            <w:shd w:val="clear" w:color="auto" w:fill="DEEAF6" w:themeFill="accent1" w:themeFillTint="33"/>
          </w:tcPr>
          <w:p w14:paraId="0DC59550" w14:textId="7898AB38" w:rsidR="008C17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Additional</w:t>
            </w:r>
            <w:r w:rsidR="006232CE" w:rsidRPr="006232CE">
              <w:rPr>
                <w:rFonts w:ascii="Open Sans" w:hAnsi="Open Sans" w:cs="Open Sans"/>
                <w:sz w:val="22"/>
                <w:szCs w:val="22"/>
              </w:rPr>
              <w:t xml:space="preserve"> Product</w:t>
            </w:r>
          </w:p>
        </w:tc>
        <w:tc>
          <w:tcPr>
            <w:tcW w:w="2742" w:type="dxa"/>
            <w:shd w:val="clear" w:color="auto" w:fill="DEEAF6" w:themeFill="accent1" w:themeFillTint="33"/>
          </w:tcPr>
          <w:p w14:paraId="2ADBB0CE" w14:textId="149BD772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 xml:space="preserve">Name of </w:t>
            </w:r>
            <w:r w:rsidR="003A7923" w:rsidRPr="006232CE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Pr="006232CE">
              <w:rPr>
                <w:rFonts w:ascii="Open Sans" w:hAnsi="Open Sans" w:cs="Open Sans"/>
                <w:sz w:val="22"/>
                <w:szCs w:val="22"/>
              </w:rPr>
              <w:t>Product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14:paraId="67824A06" w14:textId="77777777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Category</w:t>
            </w:r>
            <w:r w:rsidRPr="006232CE">
              <w:t xml:space="preserve"> </w:t>
            </w:r>
            <w:r w:rsidRPr="006232CE">
              <w:rPr>
                <w:rFonts w:ascii="Open Sans" w:hAnsi="Open Sans" w:cs="Open Sans"/>
                <w:sz w:val="22"/>
                <w:szCs w:val="22"/>
              </w:rPr>
              <w:t>of Additional Product (e.g. Diamonds, coloured gemstones, pearls, fine jewellery etc.)</w:t>
            </w:r>
          </w:p>
          <w:p w14:paraId="491A963E" w14:textId="4C5156F8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17AA7" w14:paraId="19A1DEE9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7AF9C57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CD4D2D" w14:textId="77777777" w:rsidR="00B83C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1</w:t>
            </w:r>
          </w:p>
          <w:p w14:paraId="634A7C61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BD8E2A4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E8A9D46" w14:textId="3E705068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0D627C" w14:textId="110B6E14" w:rsidR="00A2389C" w:rsidRPr="006232CE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336305443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78827AE" w14:textId="0D4A0B7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31172206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D672923" w14:textId="0ED0B4D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:rsidRPr="00757A9F" w14:paraId="259C8A4D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88B50EB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5C8179" w14:textId="77777777" w:rsidR="00B83C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2</w:t>
            </w:r>
          </w:p>
          <w:p w14:paraId="20780EA6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11C0E39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2F406DB" w14:textId="4BF8A20A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AC0CC1" w14:textId="26C0867C" w:rsidR="00A2389C" w:rsidRPr="006232CE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8102032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A722998" w14:textId="3F2104A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0047800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8B2921E" w14:textId="7867D76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173771B2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75BF64C3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F8EB36" w14:textId="77777777" w:rsidR="00B83CF6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3</w:t>
            </w:r>
          </w:p>
          <w:p w14:paraId="3D9DBF21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20067A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852363F" w14:textId="77777777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A897C68" w14:textId="25D7E98F" w:rsidR="00A2389C" w:rsidRPr="006232CE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48263109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7768D75" w14:textId="05A5AF8C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1615212691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3A1D75A8" w14:textId="00E9D17E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6B98A7D7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65E12625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937477" w14:textId="77777777" w:rsidR="00517AA7" w:rsidRPr="006232CE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232CE">
              <w:rPr>
                <w:rFonts w:ascii="Open Sans" w:hAnsi="Open Sans" w:cs="Open Sans"/>
                <w:sz w:val="22"/>
                <w:szCs w:val="22"/>
              </w:rPr>
              <w:t>Product 4</w:t>
            </w:r>
          </w:p>
          <w:p w14:paraId="338EB0CA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20FDDDE" w14:textId="009A1FBC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3C01031" w14:textId="77777777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814F4F" w14:textId="35BF41E0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16920374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0CC3276" w14:textId="665398A7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293645575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74B8AB83" w14:textId="1EC75E5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B02636" w14:paraId="556483D0" w14:textId="77777777" w:rsidTr="00695B35">
        <w:tc>
          <w:tcPr>
            <w:tcW w:w="9017" w:type="dxa"/>
            <w:gridSpan w:val="4"/>
            <w:shd w:val="clear" w:color="auto" w:fill="FFF2CC" w:themeFill="accent4" w:themeFillTint="33"/>
          </w:tcPr>
          <w:p w14:paraId="2E804615" w14:textId="5CFAD097" w:rsidR="00FC0906" w:rsidRDefault="00FC0906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0A6D5A4B" w14:textId="77777777" w:rsidR="008C17F6" w:rsidRDefault="008C17F6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697001F3" w14:textId="4E543D9C" w:rsidR="00695B35" w:rsidRPr="00695B35" w:rsidRDefault="00B35952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*</w:t>
            </w:r>
            <w:r w:rsidR="00695B35"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Please attach product images together with this form</w:t>
            </w:r>
          </w:p>
          <w:p w14:paraId="25EB3C97" w14:textId="77777777" w:rsidR="008C17F6" w:rsidRPr="00695B35" w:rsidRDefault="008C17F6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8C8393B" w14:textId="10CC6C21" w:rsidR="00695B35" w:rsidRPr="00695B35" w:rsidRDefault="00B35952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**</w:t>
            </w:r>
            <w:r w:rsidR="00695B35"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Please state product name(s) clearly on the file name for identification</w:t>
            </w:r>
          </w:p>
          <w:p w14:paraId="57ECE721" w14:textId="6FC91EF7" w:rsidR="00D8214D" w:rsidRDefault="00D8214D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11B5EC55" w14:textId="77777777" w:rsidR="006F72F5" w:rsidRPr="00695B35" w:rsidRDefault="006F72F5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068DB98" w14:textId="1AEDB549" w:rsidR="00695B35" w:rsidRDefault="00695B35" w:rsidP="00695B35">
            <w:pPr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Size: 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200 x 200 mm (reference size)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br/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Forma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Photoshop TIFF/JPG/PSD – flatten layers</w:t>
            </w:r>
          </w:p>
          <w:p w14:paraId="054102DE" w14:textId="131EAD5E" w:rsidR="00695B35" w:rsidRDefault="00695B35" w:rsidP="00695B35">
            <w:pPr>
              <w:rPr>
                <w:rFonts w:ascii="Open Sans" w:hAnsi="Open Sans" w:cs="Open Sans"/>
                <w:sz w:val="22"/>
                <w:szCs w:val="22"/>
              </w:rPr>
            </w:pP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Resolutio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n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: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300dpi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File size: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2MB+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 w:rsidRPr="00695B35">
              <w:rPr>
                <w:rFonts w:ascii="Open Sans" w:hAnsi="Open Sans" w:cs="Open Sans"/>
                <w:b/>
                <w:bCs/>
                <w:sz w:val="22"/>
                <w:szCs w:val="22"/>
              </w:rPr>
              <w:t>Mode: 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 xml:space="preserve">CMYK </w:t>
            </w:r>
          </w:p>
          <w:p w14:paraId="0C35E8AA" w14:textId="77777777" w:rsidR="00695B35" w:rsidRPr="00695B35" w:rsidRDefault="00695B35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58B1BFA" w14:textId="7DA701C8" w:rsidR="00695B35" w:rsidRPr="00104C41" w:rsidRDefault="00695B35" w:rsidP="00695B35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White background or </w:t>
            </w:r>
            <w:r w:rsidR="007F4F85"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d</w:t>
            </w: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ie-cut photo with background removal </w:t>
            </w:r>
          </w:p>
          <w:p w14:paraId="42C9D5AC" w14:textId="77777777" w:rsidR="00B02636" w:rsidRPr="00104C41" w:rsidRDefault="00695B35" w:rsidP="00695B35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104C41">
              <w:rPr>
                <w:rFonts w:ascii="Open Sans" w:hAnsi="Open Sans" w:cs="Open Sans"/>
                <w:color w:val="3333FF"/>
                <w:sz w:val="22"/>
                <w:szCs w:val="22"/>
              </w:rPr>
              <w:t>Catalogues are not accepted</w:t>
            </w:r>
          </w:p>
          <w:p w14:paraId="15DD11A6" w14:textId="77777777" w:rsidR="000E4E38" w:rsidRDefault="000E4E38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0643D1" w14:textId="13ED68E0" w:rsidR="008C17F6" w:rsidRDefault="008C17F6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E1128" w14:paraId="0C6B8ADB" w14:textId="77777777" w:rsidTr="00FC090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76A3FE9C" w14:textId="7722F792" w:rsidR="00FE1128" w:rsidRPr="00FC0906" w:rsidRDefault="00FC0906" w:rsidP="00FC0906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FC0906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lastRenderedPageBreak/>
              <w:t>SECTION 3: COMPANY SOCIAL MEDIA ACCOUNT</w:t>
            </w:r>
          </w:p>
        </w:tc>
      </w:tr>
      <w:tr w:rsidR="00E64868" w14:paraId="7E8DA179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547BF" w14:textId="47217583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Instagram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137631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3AE3E01" w14:textId="6DF48A47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E36BE4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53BB2A35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BACA9" w14:textId="067EB50E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Facebook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065858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E3BB5D2" w14:textId="5B4BA176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03552C09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95A3" w14:textId="4194F85F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LinkedIn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2559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0D76BF4" w14:textId="71E89383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7D5037BA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1EFE4" w14:textId="0D4ABA38" w:rsidR="00E64868" w:rsidRDefault="007F4583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Twitter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547332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99CBECB" w14:textId="4A88890D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202DB351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35A1B" w14:textId="12F8312A" w:rsidR="00E64868" w:rsidRDefault="007F4583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WeChat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79453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38493FA" w14:textId="16C81974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7F4583" w14:paraId="34B65080" w14:textId="77777777" w:rsidTr="00916E94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A12ED" w14:textId="565F08B4" w:rsidR="007F4583" w:rsidRDefault="007F4583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Others (please specify)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89825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DE4FC77" w14:textId="33326B33" w:rsidR="007F4583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123782" w14:paraId="3D4C56E3" w14:textId="77777777" w:rsidTr="00123782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12B1835" w14:textId="19A4A34C" w:rsidR="00123782" w:rsidRPr="00123782" w:rsidRDefault="00123782" w:rsidP="0012378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23782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3B6880" w14:paraId="32137DBB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495F15C" w14:textId="5A386258" w:rsidR="003B6880" w:rsidRDefault="003B688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Company Name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48094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75925FE" w14:textId="041C77DC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46BB1E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6A143EDB" w14:textId="2F7C1D9D" w:rsidR="003B6880" w:rsidRDefault="003B688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Booth Number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6346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5BC5092" w14:textId="642EEBD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13CBA1A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70FDB55" w14:textId="34C7581F" w:rsidR="003B6880" w:rsidRDefault="003B688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Country/</w:t>
            </w:r>
            <w:r w:rsidR="006E6403">
              <w:rPr>
                <w:rFonts w:ascii="Open Sans" w:hAnsi="Open Sans" w:cs="Open Sans"/>
                <w:sz w:val="22"/>
                <w:szCs w:val="22"/>
              </w:rPr>
              <w:t>Region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87751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65E1EAC" w14:textId="7EAFB2B4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1EF5C26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0A3A8B2" w14:textId="4021B198" w:rsidR="003B6880" w:rsidRDefault="006E6403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Contact Person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76100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618B8EBA" w14:textId="583B3518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7C350B39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13022B45" w14:textId="62D9ED1E" w:rsidR="003B6880" w:rsidRDefault="006E6403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Email</w:t>
            </w:r>
            <w:r w:rsidR="0086233D">
              <w:rPr>
                <w:rFonts w:ascii="Open Sans" w:hAnsi="Open Sans" w:cs="Open Sans"/>
                <w:sz w:val="22"/>
                <w:szCs w:val="22"/>
              </w:rPr>
              <w:t xml:space="preserve"> Address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222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542BC0C" w14:textId="4F714FEF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023FCEC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352ED0C" w14:textId="0B3B1949" w:rsidR="003B6880" w:rsidRDefault="006E6403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Contact N</w:t>
            </w:r>
            <w:r w:rsidR="004D7CED">
              <w:rPr>
                <w:rFonts w:ascii="Open Sans" w:hAnsi="Open Sans" w:cs="Open Sans"/>
                <w:sz w:val="22"/>
                <w:szCs w:val="22"/>
              </w:rPr>
              <w:t>umber</w:t>
            </w:r>
            <w:r w:rsidR="004D7CED"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69319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F5CB2AF" w14:textId="469CB22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6007797C" w14:textId="77777777" w:rsidTr="00D42CE1">
        <w:tc>
          <w:tcPr>
            <w:tcW w:w="9017" w:type="dxa"/>
            <w:gridSpan w:val="4"/>
            <w:shd w:val="clear" w:color="auto" w:fill="DEEAF6" w:themeFill="accent1" w:themeFillTint="33"/>
          </w:tcPr>
          <w:p w14:paraId="7B9D63B8" w14:textId="478FC415" w:rsidR="00DA5DB4" w:rsidRPr="009479E6" w:rsidRDefault="004D7CED" w:rsidP="00DA5DB4">
            <w:pPr>
              <w:ind w:left="7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50058E">
              <w:rPr>
                <w:rFonts w:ascii="Open Sans" w:hAnsi="Open Sans" w:cs="Open Sans"/>
                <w:i/>
                <w:iCs/>
                <w:color w:val="FF0000"/>
                <w:sz w:val="22"/>
                <w:szCs w:val="22"/>
              </w:rPr>
              <w:t>*Must fill item</w:t>
            </w:r>
          </w:p>
        </w:tc>
      </w:tr>
    </w:tbl>
    <w:p w14:paraId="58821ADC" w14:textId="77777777" w:rsidR="00792B13" w:rsidRPr="00792B13" w:rsidRDefault="00792B13" w:rsidP="00C9106E">
      <w:pPr>
        <w:rPr>
          <w:rFonts w:ascii="Open Sans" w:hAnsi="Open Sans" w:cs="Open Sans"/>
          <w:sz w:val="22"/>
          <w:szCs w:val="22"/>
        </w:rPr>
      </w:pPr>
    </w:p>
    <w:p w14:paraId="11DCEE48" w14:textId="5E0B285B" w:rsidR="00C9106E" w:rsidRDefault="00D114F1" w:rsidP="00D114F1">
      <w:pPr>
        <w:jc w:val="center"/>
        <w:rPr>
          <w:rFonts w:ascii="Open Sans" w:hAnsi="Open Sans" w:cs="Open Sans"/>
          <w:sz w:val="22"/>
          <w:szCs w:val="22"/>
        </w:rPr>
      </w:pPr>
      <w:r w:rsidRPr="00D114F1">
        <w:rPr>
          <w:rFonts w:ascii="Open Sans" w:hAnsi="Open Sans" w:cs="Open Sans"/>
          <w:sz w:val="22"/>
          <w:szCs w:val="22"/>
        </w:rPr>
        <w:t>–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D114F1">
        <w:rPr>
          <w:rFonts w:ascii="Open Sans" w:hAnsi="Open Sans" w:cs="Open Sans"/>
          <w:sz w:val="22"/>
          <w:szCs w:val="22"/>
        </w:rPr>
        <w:t>End of Th</w:t>
      </w:r>
      <w:r w:rsidR="00903615">
        <w:rPr>
          <w:rFonts w:ascii="Open Sans" w:hAnsi="Open Sans" w:cs="Open Sans"/>
          <w:sz w:val="22"/>
          <w:szCs w:val="22"/>
        </w:rPr>
        <w:t>is</w:t>
      </w:r>
      <w:r w:rsidRPr="00D114F1">
        <w:rPr>
          <w:rFonts w:ascii="Open Sans" w:hAnsi="Open Sans" w:cs="Open Sans"/>
          <w:sz w:val="22"/>
          <w:szCs w:val="22"/>
        </w:rPr>
        <w:t xml:space="preserve"> Form –</w:t>
      </w:r>
    </w:p>
    <w:p w14:paraId="28995603" w14:textId="637A03B5" w:rsidR="00D114F1" w:rsidRPr="00F04857" w:rsidRDefault="00D114F1" w:rsidP="00D114F1">
      <w:pPr>
        <w:jc w:val="center"/>
        <w:rPr>
          <w:rFonts w:ascii="Open Sans" w:hAnsi="Open Sans" w:cs="Open Sans"/>
          <w:sz w:val="22"/>
          <w:szCs w:val="22"/>
        </w:rPr>
      </w:pPr>
    </w:p>
    <w:p w14:paraId="5AED12C4" w14:textId="54CC208D" w:rsidR="00F04857" w:rsidRPr="000E762F" w:rsidRDefault="00F04857" w:rsidP="009D6FD4">
      <w:pPr>
        <w:jc w:val="center"/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</w:pPr>
      <w:r w:rsidRPr="00F04857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Thank you </w:t>
      </w:r>
      <w:r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for </w:t>
      </w:r>
      <w:r w:rsidR="00006334"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your participation in this campaign</w:t>
      </w:r>
      <w:r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. Please send </w:t>
      </w:r>
      <w:r w:rsidR="00942983"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your publicity materials</w:t>
      </w:r>
      <w:r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to Miss </w:t>
      </w:r>
      <w:r w:rsidR="00D82087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Alvia Kwong</w:t>
      </w:r>
      <w:r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at </w:t>
      </w:r>
      <w:hyperlink r:id="rId13" w:history="1">
        <w:r w:rsidR="00D82087" w:rsidRPr="00040F54">
          <w:rPr>
            <w:rStyle w:val="Hyperlink"/>
            <w:rFonts w:ascii="Open Sans" w:eastAsia="Microsoft JhengHei" w:hAnsi="Open Sans" w:cs="Open Sans"/>
            <w:i/>
            <w:iCs/>
            <w:sz w:val="22"/>
            <w:szCs w:val="22"/>
            <w:lang w:eastAsia="zh-TW"/>
          </w:rPr>
          <w:t>Alvia.Kwong@informa.com</w:t>
        </w:r>
      </w:hyperlink>
      <w:r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 </w:t>
      </w:r>
      <w:r w:rsidR="00CC6413"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for our </w:t>
      </w:r>
      <w:r w:rsidR="00B438B1"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 xml:space="preserve">further </w:t>
      </w:r>
      <w:r w:rsidR="00CC6413" w:rsidRPr="000E762F">
        <w:rPr>
          <w:rFonts w:ascii="Open Sans" w:eastAsia="Microsoft JhengHei" w:hAnsi="Open Sans" w:cs="Open Sans"/>
          <w:i/>
          <w:iCs/>
          <w:sz w:val="22"/>
          <w:szCs w:val="22"/>
          <w:lang w:eastAsia="zh-TW"/>
        </w:rPr>
        <w:t>handling.</w:t>
      </w:r>
    </w:p>
    <w:p w14:paraId="465046B2" w14:textId="1CF65831" w:rsidR="00814A8A" w:rsidRPr="00D432FA" w:rsidRDefault="00814A8A" w:rsidP="007D04E8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BE4AC1" w14:paraId="3973A763" w14:textId="77777777" w:rsidTr="00FC564C">
        <w:tc>
          <w:tcPr>
            <w:tcW w:w="9017" w:type="dxa"/>
            <w:shd w:val="clear" w:color="auto" w:fill="FFF2CC" w:themeFill="accent4" w:themeFillTint="33"/>
          </w:tcPr>
          <w:p w14:paraId="34985A21" w14:textId="77777777" w:rsidR="00BE4AC1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53C66A45" w14:textId="77777777" w:rsidR="00BE4AC1" w:rsidRPr="00513D91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</w:pPr>
            <w:r w:rsidRPr="00513D91"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</w:rPr>
              <w:t>Right to publish the information in this form</w:t>
            </w:r>
          </w:p>
          <w:p w14:paraId="7DE7C170" w14:textId="77777777" w:rsidR="00BE4AC1" w:rsidRPr="008B78A0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3EF4E6DD" w14:textId="77777777" w:rsidR="00BE4AC1" w:rsidRPr="006010DC" w:rsidRDefault="00BE4AC1" w:rsidP="00AD6437">
            <w:pPr>
              <w:rPr>
                <w:rFonts w:ascii="Open Sans" w:hAnsi="Open Sans" w:cs="Open Sans"/>
                <w:sz w:val="22"/>
                <w:szCs w:val="22"/>
              </w:rPr>
            </w:pPr>
            <w:r w:rsidRPr="006010DC">
              <w:rPr>
                <w:rFonts w:ascii="Open Sans" w:hAnsi="Open Sans" w:cs="Open Sans"/>
                <w:sz w:val="22"/>
                <w:szCs w:val="22"/>
              </w:rPr>
              <w:t>By filling in the form, you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are</w:t>
            </w:r>
            <w:r w:rsidRPr="006010DC">
              <w:rPr>
                <w:rFonts w:ascii="Open Sans" w:hAnsi="Open Sans" w:cs="Open Sans"/>
                <w:sz w:val="22"/>
                <w:szCs w:val="22"/>
              </w:rPr>
              <w:t xml:space="preserve"> giving Informa Markets Jewellery the right to publish the information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provided </w:t>
            </w:r>
            <w:r w:rsidRPr="006010DC">
              <w:rPr>
                <w:rFonts w:ascii="Open Sans" w:hAnsi="Open Sans" w:cs="Open Sans"/>
                <w:sz w:val="22"/>
                <w:szCs w:val="22"/>
              </w:rPr>
              <w:t>in this form in the following channels:</w:t>
            </w:r>
          </w:p>
          <w:p w14:paraId="54498BD1" w14:textId="77777777" w:rsidR="00BE4AC1" w:rsidRPr="008B78A0" w:rsidRDefault="00BE4AC1" w:rsidP="00AD6437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485C178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>Event press releases, eNewsletters or promotional flyers</w:t>
            </w:r>
          </w:p>
          <w:p w14:paraId="3A5BEBB1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>Event website and social media channels </w:t>
            </w:r>
          </w:p>
          <w:p w14:paraId="736DA9A2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>Event Show Daily</w:t>
            </w:r>
          </w:p>
          <w:p w14:paraId="51119EDE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 xml:space="preserve">JNA and </w:t>
            </w:r>
            <w:hyperlink r:id="rId14" w:history="1">
              <w:r w:rsidRPr="008B78A0">
                <w:rPr>
                  <w:rFonts w:ascii="Open Sans" w:hAnsi="Open Sans" w:cs="Open Sans"/>
                  <w:color w:val="0563C1" w:themeColor="hyperlink"/>
                  <w:sz w:val="22"/>
                  <w:szCs w:val="22"/>
                  <w:u w:val="single"/>
                </w:rPr>
                <w:t>JewelleryNet.com </w:t>
              </w:r>
            </w:hyperlink>
          </w:p>
          <w:p w14:paraId="2C087D98" w14:textId="77777777" w:rsidR="00BE4AC1" w:rsidRPr="008B78A0" w:rsidRDefault="00BE4AC1" w:rsidP="00AD6437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t xml:space="preserve">Your company’s showroom on JewelleryNet </w:t>
            </w:r>
          </w:p>
          <w:p w14:paraId="5CC70CFB" w14:textId="77777777" w:rsidR="00BE4AC1" w:rsidRPr="008B78A0" w:rsidRDefault="00BE4AC1" w:rsidP="00AD6437">
            <w:pPr>
              <w:numPr>
                <w:ilvl w:val="0"/>
                <w:numId w:val="13"/>
              </w:numPr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br/>
            </w:r>
            <w:r>
              <w:rPr>
                <w:rFonts w:ascii="Open Sans" w:hAnsi="Open Sans" w:cs="Open Sans"/>
                <w:i/>
                <w:iCs/>
                <w:sz w:val="22"/>
                <w:szCs w:val="22"/>
              </w:rPr>
              <w:t>*</w:t>
            </w:r>
            <w:r w:rsidRPr="008B78A0">
              <w:rPr>
                <w:rFonts w:ascii="Open Sans" w:hAnsi="Open Sans" w:cs="Open Sans"/>
                <w:i/>
                <w:iCs/>
                <w:sz w:val="22"/>
                <w:szCs w:val="22"/>
              </w:rPr>
              <w:t>Informa Markets Jewellery reserves the right to select what information may be included in its promotion campaigns.</w:t>
            </w:r>
          </w:p>
          <w:p w14:paraId="5B49CE13" w14:textId="77777777" w:rsidR="00BE4AC1" w:rsidRDefault="00BE4AC1" w:rsidP="00AD643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425A936" w14:textId="77777777" w:rsidR="00FC564C" w:rsidRPr="00686314" w:rsidRDefault="00FC564C" w:rsidP="00686314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sectPr w:rsidR="00FC564C" w:rsidRPr="00686314" w:rsidSect="001D57DA">
      <w:headerReference w:type="default" r:id="rId15"/>
      <w:pgSz w:w="11907" w:h="16839" w:code="9"/>
      <w:pgMar w:top="2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47F4" w14:textId="77777777" w:rsidR="00D258D2" w:rsidRDefault="00D258D2" w:rsidP="00020C12">
      <w:r>
        <w:separator/>
      </w:r>
    </w:p>
  </w:endnote>
  <w:endnote w:type="continuationSeparator" w:id="0">
    <w:p w14:paraId="5F87AACB" w14:textId="77777777" w:rsidR="00D258D2" w:rsidRDefault="00D258D2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0034" w14:textId="77777777" w:rsidR="00D258D2" w:rsidRDefault="00D258D2" w:rsidP="00020C12">
      <w:r>
        <w:separator/>
      </w:r>
    </w:p>
  </w:footnote>
  <w:footnote w:type="continuationSeparator" w:id="0">
    <w:p w14:paraId="0F752C54" w14:textId="77777777" w:rsidR="00D258D2" w:rsidRDefault="00D258D2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2550" w14:textId="77777777" w:rsidR="00193EA5" w:rsidRDefault="0033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A00AD" wp14:editId="6178A664">
          <wp:simplePos x="0" y="0"/>
          <wp:positionH relativeFrom="page">
            <wp:posOffset>4486</wp:posOffset>
          </wp:positionH>
          <wp:positionV relativeFrom="paragraph">
            <wp:posOffset>-439748</wp:posOffset>
          </wp:positionV>
          <wp:extent cx="7544716" cy="1067672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16" cy="1067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097C"/>
    <w:multiLevelType w:val="hybridMultilevel"/>
    <w:tmpl w:val="1D6C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66AEF"/>
    <w:multiLevelType w:val="hybridMultilevel"/>
    <w:tmpl w:val="32404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702"/>
    <w:multiLevelType w:val="hybridMultilevel"/>
    <w:tmpl w:val="854081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5A1F"/>
    <w:multiLevelType w:val="hybridMultilevel"/>
    <w:tmpl w:val="2984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8C4"/>
    <w:multiLevelType w:val="hybridMultilevel"/>
    <w:tmpl w:val="EDBE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141"/>
    <w:multiLevelType w:val="hybridMultilevel"/>
    <w:tmpl w:val="4A563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03851"/>
    <w:multiLevelType w:val="hybridMultilevel"/>
    <w:tmpl w:val="7F4056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41A24"/>
    <w:multiLevelType w:val="hybridMultilevel"/>
    <w:tmpl w:val="0D1C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3CA"/>
    <w:multiLevelType w:val="multilevel"/>
    <w:tmpl w:val="F3E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F19B9"/>
    <w:multiLevelType w:val="multilevel"/>
    <w:tmpl w:val="F6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687720">
    <w:abstractNumId w:val="5"/>
  </w:num>
  <w:num w:numId="2" w16cid:durableId="1312904065">
    <w:abstractNumId w:val="11"/>
  </w:num>
  <w:num w:numId="3" w16cid:durableId="171529483">
    <w:abstractNumId w:val="9"/>
  </w:num>
  <w:num w:numId="4" w16cid:durableId="485783807">
    <w:abstractNumId w:val="6"/>
  </w:num>
  <w:num w:numId="5" w16cid:durableId="1362508935">
    <w:abstractNumId w:val="0"/>
  </w:num>
  <w:num w:numId="6" w16cid:durableId="840511886">
    <w:abstractNumId w:val="8"/>
  </w:num>
  <w:num w:numId="7" w16cid:durableId="573399935">
    <w:abstractNumId w:val="3"/>
  </w:num>
  <w:num w:numId="8" w16cid:durableId="1339162860">
    <w:abstractNumId w:val="10"/>
  </w:num>
  <w:num w:numId="9" w16cid:durableId="459148062">
    <w:abstractNumId w:val="1"/>
  </w:num>
  <w:num w:numId="10" w16cid:durableId="1955552554">
    <w:abstractNumId w:val="4"/>
  </w:num>
  <w:num w:numId="11" w16cid:durableId="1294024182">
    <w:abstractNumId w:val="2"/>
  </w:num>
  <w:num w:numId="12" w16cid:durableId="1168130737">
    <w:abstractNumId w:val="12"/>
  </w:num>
  <w:num w:numId="13" w16cid:durableId="1707489804">
    <w:abstractNumId w:val="13"/>
  </w:num>
  <w:num w:numId="14" w16cid:durableId="1693190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DA"/>
    <w:rsid w:val="00000541"/>
    <w:rsid w:val="00006334"/>
    <w:rsid w:val="0001654C"/>
    <w:rsid w:val="00020628"/>
    <w:rsid w:val="00020C12"/>
    <w:rsid w:val="00050A79"/>
    <w:rsid w:val="00061B9A"/>
    <w:rsid w:val="00067639"/>
    <w:rsid w:val="00067C8F"/>
    <w:rsid w:val="00072983"/>
    <w:rsid w:val="00086CE2"/>
    <w:rsid w:val="000908C0"/>
    <w:rsid w:val="000966C3"/>
    <w:rsid w:val="000A7BE7"/>
    <w:rsid w:val="000B0268"/>
    <w:rsid w:val="000B1BCD"/>
    <w:rsid w:val="000C3541"/>
    <w:rsid w:val="000D085C"/>
    <w:rsid w:val="000E0D92"/>
    <w:rsid w:val="000E0EE9"/>
    <w:rsid w:val="000E2E85"/>
    <w:rsid w:val="000E4E38"/>
    <w:rsid w:val="000E6C2F"/>
    <w:rsid w:val="000E762F"/>
    <w:rsid w:val="0010290E"/>
    <w:rsid w:val="001040E5"/>
    <w:rsid w:val="00104C41"/>
    <w:rsid w:val="00120652"/>
    <w:rsid w:val="00123782"/>
    <w:rsid w:val="00141BB7"/>
    <w:rsid w:val="00147CCF"/>
    <w:rsid w:val="0015316C"/>
    <w:rsid w:val="0016210E"/>
    <w:rsid w:val="00162AD4"/>
    <w:rsid w:val="00167BC3"/>
    <w:rsid w:val="00172845"/>
    <w:rsid w:val="001827A0"/>
    <w:rsid w:val="001916EA"/>
    <w:rsid w:val="00193EA5"/>
    <w:rsid w:val="00194352"/>
    <w:rsid w:val="00194B2A"/>
    <w:rsid w:val="001956CA"/>
    <w:rsid w:val="00196F8C"/>
    <w:rsid w:val="001A0DAD"/>
    <w:rsid w:val="001B5E83"/>
    <w:rsid w:val="001C1E90"/>
    <w:rsid w:val="001D2F14"/>
    <w:rsid w:val="001D57DA"/>
    <w:rsid w:val="001D7678"/>
    <w:rsid w:val="001E1AB8"/>
    <w:rsid w:val="001E6D14"/>
    <w:rsid w:val="00203DBC"/>
    <w:rsid w:val="00212850"/>
    <w:rsid w:val="00212FF6"/>
    <w:rsid w:val="00214BFB"/>
    <w:rsid w:val="00216CDF"/>
    <w:rsid w:val="0023013C"/>
    <w:rsid w:val="00230830"/>
    <w:rsid w:val="00235077"/>
    <w:rsid w:val="00235E91"/>
    <w:rsid w:val="002727E8"/>
    <w:rsid w:val="00273897"/>
    <w:rsid w:val="002752FC"/>
    <w:rsid w:val="00280C3F"/>
    <w:rsid w:val="00281AE5"/>
    <w:rsid w:val="00284E09"/>
    <w:rsid w:val="00286901"/>
    <w:rsid w:val="00292584"/>
    <w:rsid w:val="0029712F"/>
    <w:rsid w:val="002A2E51"/>
    <w:rsid w:val="002B6DA0"/>
    <w:rsid w:val="002C67C2"/>
    <w:rsid w:val="002E22E1"/>
    <w:rsid w:val="002E3D0F"/>
    <w:rsid w:val="002E70D3"/>
    <w:rsid w:val="002F52E5"/>
    <w:rsid w:val="002F712D"/>
    <w:rsid w:val="003128F8"/>
    <w:rsid w:val="00314C00"/>
    <w:rsid w:val="003224AF"/>
    <w:rsid w:val="0032487B"/>
    <w:rsid w:val="0032620C"/>
    <w:rsid w:val="00327F41"/>
    <w:rsid w:val="00331295"/>
    <w:rsid w:val="00333266"/>
    <w:rsid w:val="00335D18"/>
    <w:rsid w:val="00336058"/>
    <w:rsid w:val="00346027"/>
    <w:rsid w:val="00347EAC"/>
    <w:rsid w:val="00351494"/>
    <w:rsid w:val="00351B10"/>
    <w:rsid w:val="003534F3"/>
    <w:rsid w:val="00357952"/>
    <w:rsid w:val="0036325C"/>
    <w:rsid w:val="00365A0F"/>
    <w:rsid w:val="00367F63"/>
    <w:rsid w:val="0037129B"/>
    <w:rsid w:val="00380922"/>
    <w:rsid w:val="0038694B"/>
    <w:rsid w:val="00390303"/>
    <w:rsid w:val="00393DD2"/>
    <w:rsid w:val="003A057D"/>
    <w:rsid w:val="003A56DC"/>
    <w:rsid w:val="003A7923"/>
    <w:rsid w:val="003B01BF"/>
    <w:rsid w:val="003B07C2"/>
    <w:rsid w:val="003B4FD7"/>
    <w:rsid w:val="003B66D9"/>
    <w:rsid w:val="003B6880"/>
    <w:rsid w:val="003C5772"/>
    <w:rsid w:val="003C5E58"/>
    <w:rsid w:val="003C748D"/>
    <w:rsid w:val="003D4901"/>
    <w:rsid w:val="003D5BAD"/>
    <w:rsid w:val="003D7FEB"/>
    <w:rsid w:val="003E0103"/>
    <w:rsid w:val="003F10FD"/>
    <w:rsid w:val="003F3F0A"/>
    <w:rsid w:val="003F56F3"/>
    <w:rsid w:val="004041CD"/>
    <w:rsid w:val="0042024C"/>
    <w:rsid w:val="00426F19"/>
    <w:rsid w:val="00441BA4"/>
    <w:rsid w:val="0044720C"/>
    <w:rsid w:val="00456F43"/>
    <w:rsid w:val="00475A3B"/>
    <w:rsid w:val="00485C5F"/>
    <w:rsid w:val="0049564E"/>
    <w:rsid w:val="004A15E0"/>
    <w:rsid w:val="004A224E"/>
    <w:rsid w:val="004C2986"/>
    <w:rsid w:val="004C40BE"/>
    <w:rsid w:val="004C4F18"/>
    <w:rsid w:val="004C6D9C"/>
    <w:rsid w:val="004D11D2"/>
    <w:rsid w:val="004D7CED"/>
    <w:rsid w:val="004E4ADD"/>
    <w:rsid w:val="004F11F0"/>
    <w:rsid w:val="004F4368"/>
    <w:rsid w:val="004F67A5"/>
    <w:rsid w:val="0050058E"/>
    <w:rsid w:val="00500BE5"/>
    <w:rsid w:val="0050631B"/>
    <w:rsid w:val="00513D91"/>
    <w:rsid w:val="00516383"/>
    <w:rsid w:val="00517AA7"/>
    <w:rsid w:val="00524D09"/>
    <w:rsid w:val="0052601A"/>
    <w:rsid w:val="00526903"/>
    <w:rsid w:val="00536C26"/>
    <w:rsid w:val="0054609D"/>
    <w:rsid w:val="00565F48"/>
    <w:rsid w:val="00567D82"/>
    <w:rsid w:val="005700BF"/>
    <w:rsid w:val="00575D7B"/>
    <w:rsid w:val="00593688"/>
    <w:rsid w:val="005C1266"/>
    <w:rsid w:val="005C1A6B"/>
    <w:rsid w:val="005D002B"/>
    <w:rsid w:val="005E084B"/>
    <w:rsid w:val="005E22EF"/>
    <w:rsid w:val="005E6CA4"/>
    <w:rsid w:val="005F1DAA"/>
    <w:rsid w:val="006010DC"/>
    <w:rsid w:val="006026E5"/>
    <w:rsid w:val="006165AF"/>
    <w:rsid w:val="006232CE"/>
    <w:rsid w:val="006347DA"/>
    <w:rsid w:val="00645006"/>
    <w:rsid w:val="006639EB"/>
    <w:rsid w:val="00664E96"/>
    <w:rsid w:val="00667AA9"/>
    <w:rsid w:val="00686314"/>
    <w:rsid w:val="006902EC"/>
    <w:rsid w:val="00695B35"/>
    <w:rsid w:val="00697D4E"/>
    <w:rsid w:val="006A5622"/>
    <w:rsid w:val="006A5FDC"/>
    <w:rsid w:val="006E16AA"/>
    <w:rsid w:val="006E24AE"/>
    <w:rsid w:val="006E4520"/>
    <w:rsid w:val="006E51F6"/>
    <w:rsid w:val="006E6403"/>
    <w:rsid w:val="006F72F5"/>
    <w:rsid w:val="007211EB"/>
    <w:rsid w:val="00730714"/>
    <w:rsid w:val="00757A9F"/>
    <w:rsid w:val="00780635"/>
    <w:rsid w:val="00783868"/>
    <w:rsid w:val="00787A56"/>
    <w:rsid w:val="00791A49"/>
    <w:rsid w:val="00792B13"/>
    <w:rsid w:val="0079456B"/>
    <w:rsid w:val="00794E4B"/>
    <w:rsid w:val="007A4EC2"/>
    <w:rsid w:val="007B2498"/>
    <w:rsid w:val="007B577E"/>
    <w:rsid w:val="007B59A7"/>
    <w:rsid w:val="007D04E8"/>
    <w:rsid w:val="007F4583"/>
    <w:rsid w:val="007F4F85"/>
    <w:rsid w:val="00803B8A"/>
    <w:rsid w:val="008055EF"/>
    <w:rsid w:val="008065E3"/>
    <w:rsid w:val="00810BC3"/>
    <w:rsid w:val="00814A8A"/>
    <w:rsid w:val="00815DBB"/>
    <w:rsid w:val="0082280C"/>
    <w:rsid w:val="0082413D"/>
    <w:rsid w:val="00825AE9"/>
    <w:rsid w:val="0083249B"/>
    <w:rsid w:val="008364B0"/>
    <w:rsid w:val="0085081E"/>
    <w:rsid w:val="00853408"/>
    <w:rsid w:val="008538A1"/>
    <w:rsid w:val="00856F1B"/>
    <w:rsid w:val="0086233D"/>
    <w:rsid w:val="00863613"/>
    <w:rsid w:val="00871834"/>
    <w:rsid w:val="00873547"/>
    <w:rsid w:val="0087502F"/>
    <w:rsid w:val="00875DE3"/>
    <w:rsid w:val="00882447"/>
    <w:rsid w:val="008824A4"/>
    <w:rsid w:val="00892938"/>
    <w:rsid w:val="0089415D"/>
    <w:rsid w:val="008A1B88"/>
    <w:rsid w:val="008B00AF"/>
    <w:rsid w:val="008B78A0"/>
    <w:rsid w:val="008C17F6"/>
    <w:rsid w:val="008C3E54"/>
    <w:rsid w:val="008C3EA3"/>
    <w:rsid w:val="008C5CC4"/>
    <w:rsid w:val="008C72BF"/>
    <w:rsid w:val="008D496D"/>
    <w:rsid w:val="008D6B10"/>
    <w:rsid w:val="008E5C0C"/>
    <w:rsid w:val="008F02A4"/>
    <w:rsid w:val="008F1369"/>
    <w:rsid w:val="00903615"/>
    <w:rsid w:val="009117BD"/>
    <w:rsid w:val="009142E3"/>
    <w:rsid w:val="00916E8B"/>
    <w:rsid w:val="00916E94"/>
    <w:rsid w:val="00925D70"/>
    <w:rsid w:val="009315B4"/>
    <w:rsid w:val="0093335E"/>
    <w:rsid w:val="00942983"/>
    <w:rsid w:val="00944176"/>
    <w:rsid w:val="00945FB4"/>
    <w:rsid w:val="009479E6"/>
    <w:rsid w:val="009579F2"/>
    <w:rsid w:val="009619C0"/>
    <w:rsid w:val="00970FB7"/>
    <w:rsid w:val="0097285D"/>
    <w:rsid w:val="00973CE2"/>
    <w:rsid w:val="009827E7"/>
    <w:rsid w:val="009850D7"/>
    <w:rsid w:val="00987AB7"/>
    <w:rsid w:val="00987C59"/>
    <w:rsid w:val="0099526C"/>
    <w:rsid w:val="00995ADC"/>
    <w:rsid w:val="009A4DE3"/>
    <w:rsid w:val="009A7A9A"/>
    <w:rsid w:val="009B3D72"/>
    <w:rsid w:val="009C1B03"/>
    <w:rsid w:val="009D2441"/>
    <w:rsid w:val="009D6FD4"/>
    <w:rsid w:val="009E1CD9"/>
    <w:rsid w:val="009E676C"/>
    <w:rsid w:val="009F147C"/>
    <w:rsid w:val="009F461C"/>
    <w:rsid w:val="009F62FC"/>
    <w:rsid w:val="00A021E4"/>
    <w:rsid w:val="00A0241E"/>
    <w:rsid w:val="00A05F74"/>
    <w:rsid w:val="00A23164"/>
    <w:rsid w:val="00A2389C"/>
    <w:rsid w:val="00A3254E"/>
    <w:rsid w:val="00A462A5"/>
    <w:rsid w:val="00A54DDF"/>
    <w:rsid w:val="00A64726"/>
    <w:rsid w:val="00A76A7A"/>
    <w:rsid w:val="00A86C88"/>
    <w:rsid w:val="00A9014F"/>
    <w:rsid w:val="00AA65E0"/>
    <w:rsid w:val="00AA776F"/>
    <w:rsid w:val="00AB0897"/>
    <w:rsid w:val="00AC54D2"/>
    <w:rsid w:val="00AD1EF2"/>
    <w:rsid w:val="00AE06E0"/>
    <w:rsid w:val="00AE1A06"/>
    <w:rsid w:val="00AE3F8E"/>
    <w:rsid w:val="00AF0E0A"/>
    <w:rsid w:val="00AF13F0"/>
    <w:rsid w:val="00AF286A"/>
    <w:rsid w:val="00B018B0"/>
    <w:rsid w:val="00B02636"/>
    <w:rsid w:val="00B02F0E"/>
    <w:rsid w:val="00B06C78"/>
    <w:rsid w:val="00B16585"/>
    <w:rsid w:val="00B24ACC"/>
    <w:rsid w:val="00B30CD0"/>
    <w:rsid w:val="00B3226D"/>
    <w:rsid w:val="00B35952"/>
    <w:rsid w:val="00B36C28"/>
    <w:rsid w:val="00B438B1"/>
    <w:rsid w:val="00B45C91"/>
    <w:rsid w:val="00B504DE"/>
    <w:rsid w:val="00B53210"/>
    <w:rsid w:val="00B55E87"/>
    <w:rsid w:val="00B83B1D"/>
    <w:rsid w:val="00B83CF6"/>
    <w:rsid w:val="00BA054E"/>
    <w:rsid w:val="00BA5894"/>
    <w:rsid w:val="00BA5CF0"/>
    <w:rsid w:val="00BA5FAF"/>
    <w:rsid w:val="00BA6C9D"/>
    <w:rsid w:val="00BB18B1"/>
    <w:rsid w:val="00BB7CE2"/>
    <w:rsid w:val="00BC23F5"/>
    <w:rsid w:val="00BC2BF2"/>
    <w:rsid w:val="00BC32AC"/>
    <w:rsid w:val="00BD190F"/>
    <w:rsid w:val="00BD2646"/>
    <w:rsid w:val="00BE09C4"/>
    <w:rsid w:val="00BE232D"/>
    <w:rsid w:val="00BE4AC1"/>
    <w:rsid w:val="00BE69A9"/>
    <w:rsid w:val="00BF6802"/>
    <w:rsid w:val="00C04CEC"/>
    <w:rsid w:val="00C21394"/>
    <w:rsid w:val="00C26C5E"/>
    <w:rsid w:val="00C310DC"/>
    <w:rsid w:val="00C366C7"/>
    <w:rsid w:val="00C36E0D"/>
    <w:rsid w:val="00C43165"/>
    <w:rsid w:val="00C53697"/>
    <w:rsid w:val="00C539E2"/>
    <w:rsid w:val="00C57D1B"/>
    <w:rsid w:val="00C65034"/>
    <w:rsid w:val="00C7655D"/>
    <w:rsid w:val="00C8783B"/>
    <w:rsid w:val="00C90AE6"/>
    <w:rsid w:val="00C9106E"/>
    <w:rsid w:val="00CB01B4"/>
    <w:rsid w:val="00CC6413"/>
    <w:rsid w:val="00CE2C32"/>
    <w:rsid w:val="00CE4F9A"/>
    <w:rsid w:val="00CE7606"/>
    <w:rsid w:val="00CE79B3"/>
    <w:rsid w:val="00CF7650"/>
    <w:rsid w:val="00D07715"/>
    <w:rsid w:val="00D114F1"/>
    <w:rsid w:val="00D149AC"/>
    <w:rsid w:val="00D20C49"/>
    <w:rsid w:val="00D2177E"/>
    <w:rsid w:val="00D258D2"/>
    <w:rsid w:val="00D25AAE"/>
    <w:rsid w:val="00D2784B"/>
    <w:rsid w:val="00D32E69"/>
    <w:rsid w:val="00D42CE1"/>
    <w:rsid w:val="00D432FA"/>
    <w:rsid w:val="00D47418"/>
    <w:rsid w:val="00D506DE"/>
    <w:rsid w:val="00D56C5C"/>
    <w:rsid w:val="00D578A6"/>
    <w:rsid w:val="00D63BA7"/>
    <w:rsid w:val="00D736CF"/>
    <w:rsid w:val="00D8048C"/>
    <w:rsid w:val="00D82087"/>
    <w:rsid w:val="00D8214D"/>
    <w:rsid w:val="00DA2FE1"/>
    <w:rsid w:val="00DA339D"/>
    <w:rsid w:val="00DA5DB4"/>
    <w:rsid w:val="00DA7A59"/>
    <w:rsid w:val="00DB0A58"/>
    <w:rsid w:val="00DC6B4C"/>
    <w:rsid w:val="00DD7E9F"/>
    <w:rsid w:val="00DE6A2F"/>
    <w:rsid w:val="00DF4374"/>
    <w:rsid w:val="00E0449C"/>
    <w:rsid w:val="00E06273"/>
    <w:rsid w:val="00E06A90"/>
    <w:rsid w:val="00E06EDE"/>
    <w:rsid w:val="00E31D85"/>
    <w:rsid w:val="00E36BE4"/>
    <w:rsid w:val="00E42A61"/>
    <w:rsid w:val="00E445BB"/>
    <w:rsid w:val="00E44710"/>
    <w:rsid w:val="00E56648"/>
    <w:rsid w:val="00E64868"/>
    <w:rsid w:val="00E702B0"/>
    <w:rsid w:val="00E74070"/>
    <w:rsid w:val="00E80258"/>
    <w:rsid w:val="00E9238D"/>
    <w:rsid w:val="00E92E16"/>
    <w:rsid w:val="00E95888"/>
    <w:rsid w:val="00EA3114"/>
    <w:rsid w:val="00EA4CC6"/>
    <w:rsid w:val="00EB22E6"/>
    <w:rsid w:val="00EC199F"/>
    <w:rsid w:val="00ED5BC2"/>
    <w:rsid w:val="00EE6DB5"/>
    <w:rsid w:val="00F00163"/>
    <w:rsid w:val="00F04857"/>
    <w:rsid w:val="00F05C3D"/>
    <w:rsid w:val="00F07A8D"/>
    <w:rsid w:val="00F13903"/>
    <w:rsid w:val="00F26C53"/>
    <w:rsid w:val="00F341D2"/>
    <w:rsid w:val="00F36307"/>
    <w:rsid w:val="00F50B31"/>
    <w:rsid w:val="00F52989"/>
    <w:rsid w:val="00F54B40"/>
    <w:rsid w:val="00F566BD"/>
    <w:rsid w:val="00F6290D"/>
    <w:rsid w:val="00F752DE"/>
    <w:rsid w:val="00F756CB"/>
    <w:rsid w:val="00F83D54"/>
    <w:rsid w:val="00F938C8"/>
    <w:rsid w:val="00F93DCA"/>
    <w:rsid w:val="00F959ED"/>
    <w:rsid w:val="00FC0906"/>
    <w:rsid w:val="00FC09AD"/>
    <w:rsid w:val="00FC3E27"/>
    <w:rsid w:val="00FC55B7"/>
    <w:rsid w:val="00FC564C"/>
    <w:rsid w:val="00FD5DDE"/>
    <w:rsid w:val="00FD6736"/>
    <w:rsid w:val="00FE1128"/>
    <w:rsid w:val="00FE3A7A"/>
    <w:rsid w:val="00FE4C3D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C3630"/>
  <w15:chartTrackingRefBased/>
  <w15:docId w15:val="{F300582C-8F4C-4663-AE04-00D6FDB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paragraph" w:styleId="ListParagraph">
    <w:name w:val="List Paragraph"/>
    <w:basedOn w:val="Normal"/>
    <w:uiPriority w:val="34"/>
    <w:qFormat/>
    <w:rsid w:val="00D20C49"/>
    <w:pPr>
      <w:ind w:left="720"/>
      <w:contextualSpacing/>
    </w:pPr>
  </w:style>
  <w:style w:type="table" w:styleId="TableGrid">
    <w:name w:val="Table Grid"/>
    <w:basedOn w:val="TableNormal"/>
    <w:uiPriority w:val="39"/>
    <w:rsid w:val="0088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5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via.Kwong@inform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via.Kwong@informa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ga.exhibitions.jewellerynet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ewellerynet.com/en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ngA\OneDrive%20-%20Informa%20plc\Desktop\6JG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C2B6-F765-4AB3-8D81-1C6DA962E589}"/>
      </w:docPartPr>
      <w:docPartBody>
        <w:p w:rsidR="00774748" w:rsidRDefault="00C55946"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60D2D03E547738D245E5C948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12F-2751-45C5-A91E-2E83BA3D4280}"/>
      </w:docPartPr>
      <w:docPartBody>
        <w:p w:rsidR="00BC34EC" w:rsidRDefault="00774748" w:rsidP="00774748">
          <w:pPr>
            <w:pStyle w:val="A5D60D2D03E547738D245E5C948FD650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1D2971B6476FB50D952902E9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39C8-D945-441C-9509-FACCD50336EF}"/>
      </w:docPartPr>
      <w:docPartBody>
        <w:p w:rsidR="003F35AE" w:rsidRDefault="00141649" w:rsidP="00141649">
          <w:pPr>
            <w:pStyle w:val="84511D2971B6476FB50D952902E939A5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E941159C476D8C43CF9F1B30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EFEE-6B89-418E-896C-F5B238AE698B}"/>
      </w:docPartPr>
      <w:docPartBody>
        <w:p w:rsidR="003F35AE" w:rsidRDefault="00141649" w:rsidP="00141649">
          <w:pPr>
            <w:pStyle w:val="3716E941159C476D8C43CF9F1B30949A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47DA86BDB431E85779E17A81E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195D-E5AE-49E2-84E4-243E8F6FDDD3}"/>
      </w:docPartPr>
      <w:docPartBody>
        <w:p w:rsidR="003F35AE" w:rsidRDefault="00141649" w:rsidP="00141649">
          <w:pPr>
            <w:pStyle w:val="2DD47DA86BDB431E85779E17A81E68FB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141649"/>
    <w:rsid w:val="0029419E"/>
    <w:rsid w:val="002B29D6"/>
    <w:rsid w:val="003D538A"/>
    <w:rsid w:val="003F35AE"/>
    <w:rsid w:val="005B3578"/>
    <w:rsid w:val="006206AB"/>
    <w:rsid w:val="00651273"/>
    <w:rsid w:val="00774748"/>
    <w:rsid w:val="00AF6AE4"/>
    <w:rsid w:val="00B70983"/>
    <w:rsid w:val="00BC34EC"/>
    <w:rsid w:val="00C55946"/>
    <w:rsid w:val="00DC7862"/>
    <w:rsid w:val="00F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649"/>
    <w:rPr>
      <w:color w:val="808080"/>
    </w:rPr>
  </w:style>
  <w:style w:type="paragraph" w:customStyle="1" w:styleId="A5D60D2D03E547738D245E5C948FD650">
    <w:name w:val="A5D60D2D03E547738D245E5C948FD650"/>
    <w:rsid w:val="00774748"/>
  </w:style>
  <w:style w:type="paragraph" w:customStyle="1" w:styleId="84511D2971B6476FB50D952902E939A5">
    <w:name w:val="84511D2971B6476FB50D952902E939A5"/>
    <w:rsid w:val="00141649"/>
  </w:style>
  <w:style w:type="paragraph" w:customStyle="1" w:styleId="3716E941159C476D8C43CF9F1B30949A">
    <w:name w:val="3716E941159C476D8C43CF9F1B30949A"/>
    <w:rsid w:val="00141649"/>
  </w:style>
  <w:style w:type="paragraph" w:customStyle="1" w:styleId="2DD47DA86BDB431E85779E17A81E68FB">
    <w:name w:val="2DD47DA86BDB431E85779E17A81E68FB"/>
    <w:rsid w:val="00141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95BF94B95B8E48A497D3A1D042AC1A" ma:contentTypeVersion="16" ma:contentTypeDescription="建立新的文件。" ma:contentTypeScope="" ma:versionID="b3380dbe991d74399da8929c5d305b76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ce9ebe3b5a9f6fef28d56174942ee014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2E4D6-DA76-41FE-9BBF-D49C1A79C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B9D688-8735-4EBD-BE32-88D388008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45076-70B4-45CA-BBB5-2283596726A9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customXml/itemProps4.xml><?xml version="1.0" encoding="utf-8"?>
<ds:datastoreItem xmlns:ds="http://schemas.openxmlformats.org/officeDocument/2006/customXml" ds:itemID="{99FC4FDE-83E9-4BF8-8813-A097E587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6JG22_LH.dotx</Template>
  <TotalTime>20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Alvia</dc:creator>
  <cp:keywords/>
  <dc:description/>
  <cp:lastModifiedBy>Cheung, Alan</cp:lastModifiedBy>
  <cp:revision>26</cp:revision>
  <dcterms:created xsi:type="dcterms:W3CDTF">2023-02-06T08:08:00Z</dcterms:created>
  <dcterms:modified xsi:type="dcterms:W3CDTF">2023-05-04T07:17:00Z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0x010100CC95BF94B95B8E48A497D3A1D042AC1A</vt:lpwstr>
  </property>
  <property fmtid="{D5CDD505-2E9C-101B-9397-08002B2CF9AE}" pid="3" name="Order">
    <vt:r8>25200</vt:r8>
  </property>
  <property fmtid="{D5CDD505-2E9C-101B-9397-08002B2CF9AE}" pid="4" name="MSIP_Label_e1b4a6d7-967f-4d55-9d13-d94940dabb24_Enabled">
    <vt:lpwstr>true</vt:lpwstr>
  </property>
  <property fmtid="{D5CDD505-2E9C-101B-9397-08002B2CF9AE}" pid="5" name="MSIP_Label_e1b4a6d7-967f-4d55-9d13-d94940dabb24_SetDate">
    <vt:lpwstr>2022-12-28T10:24:31Z</vt:lpwstr>
  </property>
  <property fmtid="{D5CDD505-2E9C-101B-9397-08002B2CF9AE}" pid="6" name="MSIP_Label_e1b4a6d7-967f-4d55-9d13-d94940dabb24_Method">
    <vt:lpwstr>Privileged</vt:lpwstr>
  </property>
  <property fmtid="{D5CDD505-2E9C-101B-9397-08002B2CF9AE}" pid="7" name="MSIP_Label_e1b4a6d7-967f-4d55-9d13-d94940dabb24_Name">
    <vt:lpwstr>e1b4a6d7-967f-4d55-9d13-d94940dabb24</vt:lpwstr>
  </property>
  <property fmtid="{D5CDD505-2E9C-101B-9397-08002B2CF9AE}" pid="8" name="MSIP_Label_e1b4a6d7-967f-4d55-9d13-d94940dabb24_SiteId">
    <vt:lpwstr>2567d566-604c-408a-8a60-55d0dc9d9d6b</vt:lpwstr>
  </property>
  <property fmtid="{D5CDD505-2E9C-101B-9397-08002B2CF9AE}" pid="9" name="MSIP_Label_e1b4a6d7-967f-4d55-9d13-d94940dabb24_ActionId">
    <vt:lpwstr>6f89b7c7-8be5-48de-916b-53eb6bc2b85c</vt:lpwstr>
  </property>
  <property fmtid="{D5CDD505-2E9C-101B-9397-08002B2CF9AE}" pid="10" name="MSIP_Label_e1b4a6d7-967f-4d55-9d13-d94940dabb24_ContentBits">
    <vt:lpwstr>0</vt:lpwstr>
  </property>
</Properties>
</file>