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196C" w14:textId="77777777" w:rsidR="00E8479B" w:rsidRPr="00214BFB" w:rsidRDefault="00E8479B" w:rsidP="00E8479B">
      <w:pPr>
        <w:jc w:val="center"/>
        <w:rPr>
          <w:rFonts w:ascii="Open Sans" w:hAnsi="Open Sans" w:cs="Open Sans"/>
          <w:b/>
          <w:bCs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sz w:val="36"/>
          <w:szCs w:val="36"/>
          <w:lang w:eastAsia="zh-TW"/>
        </w:rPr>
        <w:t>免費宣傳機會</w:t>
      </w:r>
    </w:p>
    <w:p w14:paraId="47C9F9A8" w14:textId="77777777" w:rsidR="00E8479B" w:rsidRDefault="00E8479B" w:rsidP="00E8479B">
      <w:pPr>
        <w:jc w:val="center"/>
        <w:rPr>
          <w:rFonts w:ascii="Open Sans" w:hAnsi="Open Sans" w:cs="Open Sans"/>
          <w:b/>
          <w:bCs/>
          <w:lang w:eastAsia="zh-TW"/>
        </w:rPr>
      </w:pPr>
    </w:p>
    <w:p w14:paraId="2A7B8F6E" w14:textId="77777777" w:rsidR="00E8479B" w:rsidRPr="00E136F9" w:rsidRDefault="00E8479B" w:rsidP="00E8479B">
      <w:pPr>
        <w:jc w:val="center"/>
        <w:rPr>
          <w:rFonts w:ascii="Open Sans" w:hAnsi="Open Sans" w:cs="Open Sans"/>
          <w:b/>
          <w:bCs/>
          <w:sz w:val="28"/>
          <w:szCs w:val="28"/>
          <w:lang w:eastAsia="zh-TW"/>
        </w:rPr>
      </w:pP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寰亞盛會</w:t>
      </w:r>
      <w:r w:rsidRPr="00E136F9">
        <w:rPr>
          <w:rFonts w:ascii="Open Sans" w:hAnsi="Open Sans" w:cs="Open Sans"/>
          <w:b/>
          <w:bCs/>
          <w:sz w:val="28"/>
          <w:szCs w:val="28"/>
          <w:lang w:eastAsia="zh-TW"/>
        </w:rPr>
        <w:t xml:space="preserve"> | 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六月香港珠寶首飾展覽會</w:t>
      </w:r>
    </w:p>
    <w:p w14:paraId="613A29EE" w14:textId="629340E9" w:rsidR="00E8479B" w:rsidRPr="00E136F9" w:rsidRDefault="00E8479B" w:rsidP="00E8479B">
      <w:pPr>
        <w:jc w:val="center"/>
        <w:rPr>
          <w:rFonts w:ascii="Open Sans" w:hAnsi="Open Sans" w:cs="Open Sans"/>
          <w:b/>
          <w:bCs/>
          <w:sz w:val="28"/>
          <w:szCs w:val="28"/>
          <w:lang w:eastAsia="zh-TW"/>
        </w:rPr>
      </w:pPr>
      <w:r w:rsidRPr="00E136F9">
        <w:rPr>
          <w:rFonts w:ascii="Open Sans" w:hAnsi="Open Sans" w:cs="Open Sans"/>
          <w:b/>
          <w:bCs/>
          <w:sz w:val="28"/>
          <w:szCs w:val="28"/>
          <w:lang w:eastAsia="zh-TW"/>
        </w:rPr>
        <w:t>2023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年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6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月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2</w:t>
      </w:r>
      <w:r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2</w:t>
      </w:r>
      <w:r w:rsidR="00B80D94">
        <w:rPr>
          <w:rFonts w:ascii="Open Sans" w:eastAsia="Microsoft JhengHei" w:hAnsi="Open Sans" w:cs="Open Sans" w:hint="eastAsia"/>
          <w:b/>
          <w:bCs/>
          <w:sz w:val="28"/>
          <w:szCs w:val="28"/>
          <w:lang w:eastAsia="zh-TW"/>
        </w:rPr>
        <w:t>至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25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日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 xml:space="preserve"> | 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香港會議展覽中心</w:t>
      </w:r>
    </w:p>
    <w:p w14:paraId="0F67676E" w14:textId="77777777" w:rsidR="00E8479B" w:rsidRDefault="00E8479B" w:rsidP="00E8479B">
      <w:pPr>
        <w:rPr>
          <w:rFonts w:ascii="Open Sans" w:hAnsi="Open Sans" w:cs="Open Sans"/>
          <w:lang w:eastAsia="zh-TW"/>
        </w:rPr>
      </w:pPr>
    </w:p>
    <w:p w14:paraId="0CF7A3E2" w14:textId="77777777" w:rsidR="00E8479B" w:rsidRPr="00E9588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</w:p>
    <w:p w14:paraId="1356BC11" w14:textId="77777777" w:rsidR="00E8479B" w:rsidRPr="0078386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尊敬的參展商：</w:t>
      </w:r>
    </w:p>
    <w:p w14:paraId="01799D0A" w14:textId="77777777" w:rsidR="00E8479B" w:rsidRPr="0078386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</w:p>
    <w:p w14:paraId="318A3956" w14:textId="3E057665" w:rsidR="00E8479B" w:rsidRPr="00783868" w:rsidRDefault="00E8479B" w:rsidP="00E8479B">
      <w:pPr>
        <w:rPr>
          <w:rFonts w:ascii="Microsoft JhengHei" w:eastAsia="Microsoft JhengHei" w:hAnsi="Microsoft JhengHei" w:cs="Microsoft JhengHei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感謝 貴公司參加</w:t>
      </w:r>
      <w:r w:rsidR="00F814FB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於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6月</w:t>
      </w:r>
      <w:r w:rsidR="00B4433F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在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 xml:space="preserve">香港會議展覽中心盛大舉行的 </w:t>
      </w:r>
      <w:hyperlink r:id="rId11" w:history="1">
        <w:r w:rsidRPr="00E403B9">
          <w:rPr>
            <w:rStyle w:val="Hyperlink"/>
            <w:rFonts w:ascii="Microsoft JhengHei" w:eastAsia="Microsoft JhengHei" w:hAnsi="Microsoft JhengHei" w:cs="Microsoft JhengHei" w:hint="eastAsia"/>
            <w:sz w:val="22"/>
            <w:szCs w:val="22"/>
            <w:lang w:eastAsia="zh-TW"/>
          </w:rPr>
          <w:t>寰亞盛會</w:t>
        </w:r>
        <w:r w:rsidRPr="00E403B9">
          <w:rPr>
            <w:rStyle w:val="Hyperlink"/>
            <w:rFonts w:ascii="Microsoft JhengHei" w:eastAsia="Microsoft JhengHei" w:hAnsi="Microsoft JhengHei" w:cs="Microsoft JhengHei"/>
            <w:sz w:val="22"/>
            <w:szCs w:val="22"/>
            <w:lang w:eastAsia="zh-TW"/>
          </w:rPr>
          <w:t xml:space="preserve"> | </w:t>
        </w:r>
        <w:r w:rsidRPr="00E403B9">
          <w:rPr>
            <w:rStyle w:val="Hyperlink"/>
            <w:rFonts w:ascii="Microsoft JhengHei" w:eastAsia="Microsoft JhengHei" w:hAnsi="Microsoft JhengHei" w:cs="Microsoft JhengHei" w:hint="eastAsia"/>
            <w:sz w:val="22"/>
            <w:szCs w:val="22"/>
            <w:lang w:eastAsia="zh-TW"/>
          </w:rPr>
          <w:t>六月香港珠寶首飾展覽會</w:t>
        </w:r>
      </w:hyperlink>
      <w:r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(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簡稱</w:t>
      </w:r>
      <w:r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>JGA)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！</w:t>
      </w:r>
    </w:p>
    <w:p w14:paraId="1EC674A2" w14:textId="77777777" w:rsidR="00E8479B" w:rsidRPr="00783868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3E752868" w14:textId="0AB4552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我們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誠邀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閣下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提供高解像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度的</w:t>
      </w:r>
      <w:r w:rsidRPr="006850C1">
        <w:rPr>
          <w:rFonts w:ascii="Open Sans" w:eastAsia="Microsoft JhengHei" w:hAnsi="Open Sans" w:cs="Open Sans" w:hint="eastAsia"/>
          <w:b/>
          <w:bCs/>
          <w:sz w:val="22"/>
          <w:szCs w:val="22"/>
          <w:lang w:eastAsia="zh-TW"/>
        </w:rPr>
        <w:t>最新、最暢銷、最獨特的產品照片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、產品簡介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和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公司商標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作宣傳推廣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，</w:t>
      </w:r>
      <w:r w:rsidR="004D6FA2">
        <w:rPr>
          <w:rFonts w:ascii="Open Sans" w:eastAsia="Microsoft JhengHei" w:hAnsi="Open Sans" w:cs="Open Sans" w:hint="eastAsia"/>
          <w:sz w:val="22"/>
          <w:szCs w:val="22"/>
          <w:lang w:eastAsia="zh-TW"/>
        </w:rPr>
        <w:t>藉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以提高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 xml:space="preserve"> 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貴公司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的曝光率並</w:t>
      </w:r>
      <w:r w:rsidRPr="00B528D9">
        <w:rPr>
          <w:rFonts w:ascii="Open Sans" w:eastAsia="Microsoft JhengHei" w:hAnsi="Open Sans" w:cs="Open Sans" w:hint="eastAsia"/>
          <w:sz w:val="22"/>
          <w:szCs w:val="22"/>
          <w:lang w:eastAsia="zh-TW"/>
        </w:rPr>
        <w:t>吸引買家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的目光。</w:t>
      </w:r>
    </w:p>
    <w:p w14:paraId="2F9BECCB" w14:textId="7777777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0BD8032A" w14:textId="77777777" w:rsidR="00E8479B" w:rsidRPr="00783868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此表格共分為三個部分：</w:t>
      </w:r>
    </w:p>
    <w:p w14:paraId="78FE0672" w14:textId="77777777" w:rsidR="00E8479B" w:rsidRPr="00783868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444A395A" w14:textId="77777777" w:rsidR="00E8479B" w:rsidRPr="00783868" w:rsidRDefault="00E8479B" w:rsidP="00E8479B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特色展品介紹</w:t>
      </w:r>
    </w:p>
    <w:p w14:paraId="6E8707EF" w14:textId="77777777" w:rsidR="00E8479B" w:rsidRPr="00783868" w:rsidRDefault="00E8479B" w:rsidP="00E8479B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50976">
        <w:rPr>
          <w:rFonts w:ascii="Open Sans" w:eastAsia="Microsoft JhengHei" w:hAnsi="Open Sans" w:cs="Open Sans" w:hint="eastAsia"/>
          <w:sz w:val="22"/>
          <w:szCs w:val="22"/>
          <w:lang w:eastAsia="zh-TW"/>
        </w:rPr>
        <w:t>附加產品推廣機會</w:t>
      </w:r>
    </w:p>
    <w:p w14:paraId="4D485EA6" w14:textId="77777777" w:rsidR="00E8479B" w:rsidRPr="00783868" w:rsidRDefault="00E8479B" w:rsidP="00E8479B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FC7E6D">
        <w:rPr>
          <w:rFonts w:ascii="Open Sans" w:eastAsia="Microsoft JhengHei" w:hAnsi="Open Sans" w:cs="Open Sans" w:hint="eastAsia"/>
          <w:sz w:val="22"/>
          <w:szCs w:val="22"/>
          <w:lang w:eastAsia="zh-TW"/>
        </w:rPr>
        <w:t>公司社交媒體官方帳號</w:t>
      </w:r>
    </w:p>
    <w:p w14:paraId="6C63E5D6" w14:textId="7777777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4F753349" w14:textId="79C290FE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貴公司的全新首飾系列、寶石產品或嶄新技術，將有機會於</w:t>
      </w:r>
      <w:r w:rsidRPr="00320687">
        <w:rPr>
          <w:rFonts w:ascii="Open Sans" w:eastAsia="Microsoft JhengHei" w:hAnsi="Open Sans" w:cs="Open Sans" w:hint="eastAsia"/>
          <w:sz w:val="22"/>
          <w:szCs w:val="22"/>
          <w:lang w:eastAsia="zh-TW"/>
        </w:rPr>
        <w:t>展覽會前及期間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進行的</w:t>
      </w:r>
      <w:r w:rsidRPr="00320687">
        <w:rPr>
          <w:rFonts w:ascii="Open Sans" w:eastAsia="Microsoft JhengHei" w:hAnsi="Open Sans" w:cs="Open Sans" w:hint="eastAsia"/>
          <w:sz w:val="22"/>
          <w:szCs w:val="22"/>
          <w:lang w:eastAsia="zh-TW"/>
        </w:rPr>
        <w:t>宣傳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活動中</w:t>
      </w:r>
      <w:r w:rsidR="00B00C1A">
        <w:rPr>
          <w:rFonts w:ascii="Open Sans" w:eastAsia="Microsoft JhengHei" w:hAnsi="Open Sans" w:cs="Open Sans" w:hint="eastAsia"/>
          <w:sz w:val="22"/>
          <w:szCs w:val="22"/>
          <w:lang w:eastAsia="zh-TW"/>
        </w:rPr>
        <w:t>展示</w:t>
      </w:r>
      <w:r w:rsidRPr="00320687">
        <w:rPr>
          <w:rFonts w:ascii="Open Sans" w:eastAsia="Microsoft JhengHei" w:hAnsi="Open Sans" w:cs="Open Sans" w:hint="eastAsia"/>
          <w:sz w:val="22"/>
          <w:szCs w:val="22"/>
          <w:lang w:eastAsia="zh-TW"/>
        </w:rPr>
        <w:t>，藉此帶動展位人流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！</w:t>
      </w:r>
    </w:p>
    <w:p w14:paraId="5E3D4AC3" w14:textId="7777777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706A1379" w14:textId="07EAFF41" w:rsidR="00E8479B" w:rsidRPr="0018413D" w:rsidRDefault="00E8479B" w:rsidP="00E8479B">
      <w:pPr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</w:pPr>
      <w:r w:rsidRPr="0018413D">
        <w:rPr>
          <w:rFonts w:ascii="Open Sans" w:eastAsia="Microsoft JhengHei" w:hAnsi="Open Sans" w:cs="Open Sans" w:hint="eastAsia"/>
          <w:b/>
          <w:bCs/>
          <w:sz w:val="22"/>
          <w:szCs w:val="22"/>
          <w:lang w:eastAsia="zh-TW"/>
        </w:rPr>
        <w:t>閣下提交之產品資料若能填寫得越為詳盡，被挑選的機會將會越高。</w:t>
      </w:r>
    </w:p>
    <w:p w14:paraId="3079F3BB" w14:textId="77777777" w:rsidR="00E8479B" w:rsidRPr="0078386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</w:p>
    <w:p w14:paraId="518820A1" w14:textId="5B6CCADE" w:rsidR="00E8479B" w:rsidRPr="00104C41" w:rsidRDefault="00E8479B" w:rsidP="00E8479B">
      <w:pPr>
        <w:rPr>
          <w:rFonts w:ascii="Open Sans" w:hAnsi="Open Sans" w:cs="Open Sans"/>
          <w:b/>
          <w:bCs/>
          <w:color w:val="3333FF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截止日期：2</w:t>
      </w:r>
      <w:r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02</w:t>
      </w:r>
      <w:r w:rsidR="00E95A73"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3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年</w:t>
      </w:r>
      <w:r w:rsidR="00662666"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5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月</w:t>
      </w:r>
      <w:r w:rsidR="00662666"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12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 xml:space="preserve">日 </w:t>
      </w:r>
      <w:r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(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星期五</w:t>
      </w:r>
      <w:r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)</w:t>
      </w:r>
    </w:p>
    <w:p w14:paraId="6E589634" w14:textId="77777777" w:rsidR="00E8479B" w:rsidRDefault="00E8479B" w:rsidP="00E8479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E8479B" w14:paraId="32FA3E06" w14:textId="77777777" w:rsidTr="00B07ADB">
        <w:tc>
          <w:tcPr>
            <w:tcW w:w="9017" w:type="dxa"/>
            <w:shd w:val="clear" w:color="auto" w:fill="DEEAF6" w:themeFill="accent1" w:themeFillTint="33"/>
          </w:tcPr>
          <w:p w14:paraId="5787414D" w14:textId="77777777" w:rsidR="00E8479B" w:rsidRDefault="00E8479B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0BFCE15" w14:textId="77777777" w:rsidR="00031B13" w:rsidRDefault="00E8479B" w:rsidP="00B07ADB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bookmarkStart w:id="0" w:name="_Hlk123132096"/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請填妥下列表格，附上產品照片及公司商標，並電郵至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 </w:t>
            </w:r>
            <w:hyperlink r:id="rId12" w:history="1">
              <w:r w:rsidR="004764F0" w:rsidRPr="00040F54">
                <w:rPr>
                  <w:rStyle w:val="Hyperlink"/>
                  <w:rFonts w:ascii="Open Sans" w:hAnsi="Open Sans" w:cs="Open Sans"/>
                  <w:b/>
                  <w:bCs/>
                  <w:sz w:val="22"/>
                  <w:szCs w:val="22"/>
                  <w:lang w:eastAsia="zh-TW"/>
                </w:rPr>
                <w:t>Alvia.Kwong@informa.com</w:t>
              </w:r>
            </w:hyperlink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與</w:t>
            </w:r>
          </w:p>
          <w:p w14:paraId="7AE0FCEA" w14:textId="4F5DE8FB" w:rsidR="00E8479B" w:rsidRPr="004764F0" w:rsidRDefault="00E8479B" w:rsidP="00B07ADB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珠寶展覽市場及傳訊部的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 </w:t>
            </w:r>
            <w:r w:rsidR="004764F0" w:rsidRPr="004764F0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鄺</w:t>
            </w:r>
            <w:r w:rsidRPr="0056270A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小姐</w:t>
            </w:r>
            <w:r w:rsidRPr="00C466C5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TW"/>
              </w:rPr>
              <w:t xml:space="preserve"> (</w:t>
            </w:r>
            <w:r w:rsidR="004764F0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TW"/>
              </w:rPr>
              <w:t>A</w:t>
            </w:r>
            <w:r w:rsidR="004764F0">
              <w:rPr>
                <w:rFonts w:ascii="Open Sans" w:eastAsia="Microsoft JhengHei" w:hAnsi="Open Sans" w:cs="Open Sans" w:hint="eastAsia"/>
                <w:b/>
                <w:bCs/>
                <w:sz w:val="22"/>
                <w:szCs w:val="22"/>
                <w:lang w:eastAsia="zh-TW"/>
              </w:rPr>
              <w:t>l</w:t>
            </w:r>
            <w:r w:rsidR="004764F0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TW"/>
              </w:rPr>
              <w:t>via Kwong</w:t>
            </w:r>
            <w:r w:rsidRPr="00C466C5">
              <w:rPr>
                <w:rFonts w:ascii="Open Sans" w:eastAsia="Microsoft JhengHei" w:hAnsi="Open Sans" w:cs="Open Sans"/>
                <w:b/>
                <w:bCs/>
                <w:sz w:val="22"/>
                <w:szCs w:val="22"/>
                <w:lang w:eastAsia="zh-TW"/>
              </w:rPr>
              <w:t>)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t xml:space="preserve"> </w:t>
            </w:r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聯絡。</w:t>
            </w:r>
          </w:p>
          <w:bookmarkEnd w:id="0"/>
          <w:p w14:paraId="245383F6" w14:textId="77777777" w:rsidR="00E8479B" w:rsidRDefault="00E8479B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</w:tbl>
    <w:p w14:paraId="452A34DC" w14:textId="77777777" w:rsidR="00E8479B" w:rsidRDefault="00E8479B" w:rsidP="00E8479B">
      <w:pPr>
        <w:spacing w:after="160" w:line="259" w:lineRule="auto"/>
        <w:rPr>
          <w:rFonts w:ascii="Open Sans" w:hAnsi="Open Sans" w:cs="Open Sans"/>
          <w:sz w:val="22"/>
          <w:szCs w:val="22"/>
          <w:lang w:eastAsia="zh-TW"/>
        </w:rPr>
      </w:pPr>
    </w:p>
    <w:p w14:paraId="7F3ABD1A" w14:textId="77777777" w:rsidR="00E8479B" w:rsidRDefault="00E8479B" w:rsidP="00E8479B">
      <w:pPr>
        <w:spacing w:after="160" w:line="259" w:lineRule="auto"/>
        <w:rPr>
          <w:rFonts w:ascii="Open Sans" w:hAnsi="Open Sans" w:cs="Open Sans"/>
          <w:sz w:val="22"/>
          <w:szCs w:val="22"/>
          <w:lang w:eastAsia="zh-TW"/>
        </w:rPr>
      </w:pPr>
      <w:r w:rsidRPr="00BD4E0F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順頌商祺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！</w:t>
      </w:r>
    </w:p>
    <w:p w14:paraId="0B757ED7" w14:textId="77777777" w:rsidR="00E8479B" w:rsidRDefault="00E8479B" w:rsidP="00E8479B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Informa Markets Jewellery</w:t>
      </w:r>
    </w:p>
    <w:p w14:paraId="632E2E39" w14:textId="77777777" w:rsidR="008E2D76" w:rsidRPr="00C04CEC" w:rsidRDefault="008E2D76" w:rsidP="008E2D76">
      <w:pPr>
        <w:rPr>
          <w:rFonts w:ascii="Open Sans" w:hAnsi="Open Sans" w:cs="Open Sans"/>
          <w:b/>
          <w:bCs/>
          <w:sz w:val="22"/>
          <w:szCs w:val="22"/>
        </w:rPr>
      </w:pPr>
      <w:r w:rsidRPr="00BC363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lastRenderedPageBreak/>
        <w:t>重要提示</w:t>
      </w:r>
    </w:p>
    <w:p w14:paraId="7DB02602" w14:textId="77777777" w:rsidR="008E2D76" w:rsidRDefault="008E2D76" w:rsidP="008E2D76">
      <w:pPr>
        <w:rPr>
          <w:rFonts w:ascii="Open Sans" w:hAnsi="Open Sans" w:cs="Open Sans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br/>
      </w:r>
      <w:r w:rsidRPr="00F34C1E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請注意以下檔案規格：</w:t>
      </w:r>
    </w:p>
    <w:p w14:paraId="69AF0ABE" w14:textId="77777777" w:rsidR="008E2D76" w:rsidRDefault="008E2D76" w:rsidP="008E2D76">
      <w:pPr>
        <w:rPr>
          <w:rFonts w:ascii="Open Sans" w:hAnsi="Open Sans" w:cs="Open Sans"/>
          <w:sz w:val="22"/>
          <w:szCs w:val="2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8E2D76" w14:paraId="45C3316E" w14:textId="77777777" w:rsidTr="00B07ADB">
        <w:tc>
          <w:tcPr>
            <w:tcW w:w="4508" w:type="dxa"/>
          </w:tcPr>
          <w:p w14:paraId="7B3C0A24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  <w:lang w:eastAsia="zh-TW"/>
              </w:rPr>
            </w:pPr>
          </w:p>
          <w:p w14:paraId="495DEF3A" w14:textId="77777777" w:rsidR="008E2D76" w:rsidRPr="00BA6C9D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 w:rsidRPr="00F851E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</w:rPr>
              <w:t>公司商標規格</w:t>
            </w:r>
          </w:p>
          <w:p w14:paraId="33AF707E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6C7B653E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4E7E2B3" w14:textId="77777777" w:rsidR="008E2D76" w:rsidRPr="00BA6C9D" w:rsidRDefault="008E2D76" w:rsidP="00B07AD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格式：</w:t>
            </w:r>
          </w:p>
          <w:p w14:paraId="5EF0CB83" w14:textId="77777777" w:rsidR="008E2D76" w:rsidRPr="00BC32AC" w:rsidRDefault="008E2D76" w:rsidP="00B07ADB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  <w:lang w:eastAsia="zh-TW"/>
              </w:rPr>
              <w:t>AI (</w:t>
            </w:r>
            <w:r w:rsidRPr="006271A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建議格式</w:t>
            </w:r>
            <w:r w:rsidRPr="00BC32AC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) </w:t>
            </w: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–</w:t>
            </w:r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Pr="004942E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所有文字轉換成外框曲線</w:t>
            </w:r>
            <w:r w:rsidRPr="004942EB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(</w:t>
            </w:r>
            <w:r w:rsidRPr="004942E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將文字變成圖形線條</w:t>
            </w:r>
            <w:r w:rsidRPr="004942EB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56BC3C4D" w14:textId="77777777" w:rsidR="008E2D76" w:rsidRPr="00BC32AC" w:rsidRDefault="008E2D76" w:rsidP="00B07ADB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</w:rPr>
              <w:t>PSD</w:t>
            </w:r>
            <w:r>
              <w:rPr>
                <w:rFonts w:ascii="Open Sans" w:hAnsi="Open Sans" w:cs="Open Sans"/>
                <w:sz w:val="22"/>
                <w:szCs w:val="22"/>
              </w:rPr>
              <w:t>/PNG</w:t>
            </w:r>
            <w:r w:rsidRPr="00BC32A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427B07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褪去背景</w:t>
            </w:r>
          </w:p>
          <w:p w14:paraId="0E623C67" w14:textId="77777777" w:rsidR="008E2D76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B3FA81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解像度：</w:t>
            </w:r>
            <w:r w:rsidRPr="000E0D92">
              <w:rPr>
                <w:rFonts w:ascii="Open Sans" w:hAnsi="Open Sans" w:cs="Open Sans"/>
                <w:sz w:val="22"/>
                <w:szCs w:val="22"/>
              </w:rPr>
              <w:t xml:space="preserve">300dpi </w:t>
            </w:r>
          </w:p>
          <w:p w14:paraId="389E24D2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色彩模式：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>CMYK</w:t>
            </w:r>
          </w:p>
          <w:p w14:paraId="25F74CBB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B475D81" w14:textId="5EF01E2B" w:rsidR="008E2D76" w:rsidRPr="00104C41" w:rsidRDefault="008E2D76" w:rsidP="00B07AD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</w:pPr>
            <w:r w:rsidRPr="00BD6C29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只接受高解</w:t>
            </w:r>
            <w:r w:rsidR="005A7C3F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像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度的公司</w:t>
            </w:r>
            <w:r w:rsidRPr="00BD6C29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商標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檔案</w:t>
            </w:r>
          </w:p>
          <w:p w14:paraId="1BDAE0DA" w14:textId="77777777" w:rsidR="008E2D76" w:rsidRPr="00BA6C9D" w:rsidRDefault="008E2D76" w:rsidP="00B07AD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FB1D4D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不接受藝術字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 xml:space="preserve"> </w:t>
            </w:r>
            <w:r w:rsidRPr="00FB1D4D">
              <w:rPr>
                <w:rFonts w:ascii="Open Sans" w:hAnsi="Open Sans" w:cs="Open Sans"/>
                <w:color w:val="3333FF"/>
                <w:sz w:val="22"/>
                <w:szCs w:val="22"/>
              </w:rPr>
              <w:t>(WordArt)</w:t>
            </w:r>
            <w:r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</w:t>
            </w:r>
            <w:r w:rsidRPr="00FB1D4D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和產品圖片</w:t>
            </w:r>
          </w:p>
        </w:tc>
        <w:tc>
          <w:tcPr>
            <w:tcW w:w="4509" w:type="dxa"/>
          </w:tcPr>
          <w:p w14:paraId="36F0CD82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4F08C48D" w14:textId="77777777" w:rsidR="008E2D76" w:rsidRPr="00BA6C9D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產品照片規格</w:t>
            </w:r>
          </w:p>
          <w:p w14:paraId="1E692446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42A15D1C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37DC02E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尺寸：</w:t>
            </w: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200 x 200 mm (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參考尺寸</w:t>
            </w: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4A4289B7" w14:textId="77777777" w:rsidR="008E2D76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格式：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Photoshop TIFF/JPG/PSD – </w:t>
            </w:r>
            <w:r w:rsidRPr="00F94634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平面化所有圖層</w:t>
            </w:r>
            <w:r w:rsidRPr="00F94634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F94634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將所有可見圖層合併至背景圖層</w:t>
            </w:r>
            <w:r w:rsidRPr="00F94634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75AA059F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解像度：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300dpi  </w:t>
            </w:r>
          </w:p>
          <w:p w14:paraId="16A6A44B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檔案大小：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2MB+  </w:t>
            </w:r>
          </w:p>
          <w:p w14:paraId="11F98AB8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色彩模式：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>CMYK</w:t>
            </w:r>
          </w:p>
          <w:p w14:paraId="2D4B7489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2C26E62" w14:textId="77777777" w:rsidR="008E2D76" w:rsidRPr="00104C41" w:rsidRDefault="008E2D76" w:rsidP="00B07AD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</w:pPr>
            <w:r w:rsidRPr="00C25BB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照片背景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：</w:t>
            </w:r>
            <w:r w:rsidRPr="00C25BB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白色或透明</w:t>
            </w:r>
            <w:r w:rsidRPr="00C25BB4"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  <w:t xml:space="preserve"> (</w:t>
            </w:r>
            <w:r w:rsidRPr="00C25BB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褪去背景</w:t>
            </w:r>
            <w:r w:rsidRPr="00C25BB4"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  <w:t>)</w:t>
            </w:r>
          </w:p>
          <w:p w14:paraId="38116B6F" w14:textId="77777777" w:rsidR="008E2D76" w:rsidRPr="00104C41" w:rsidRDefault="008E2D76" w:rsidP="00B07ADB">
            <w:pPr>
              <w:pStyle w:val="ListParagraph"/>
              <w:numPr>
                <w:ilvl w:val="0"/>
                <w:numId w:val="5"/>
              </w:numPr>
              <w:rPr>
                <w:rFonts w:ascii="Open Sans" w:eastAsia="Microsoft JhengHei" w:hAnsi="Open Sans" w:cs="Open Sans"/>
                <w:color w:val="3333FF"/>
                <w:sz w:val="22"/>
                <w:szCs w:val="22"/>
              </w:rPr>
            </w:pPr>
            <w:r w:rsidRPr="00D37F2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不接受產品目錄</w:t>
            </w:r>
          </w:p>
          <w:p w14:paraId="0F536642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D8698CB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*</w:t>
            </w:r>
            <w:r w:rsidRPr="00001AB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請在檔案名稱上清楚註明產品名稱，以茲識別</w:t>
            </w:r>
          </w:p>
          <w:p w14:paraId="7FA05AAA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</w:tbl>
    <w:p w14:paraId="0C81852A" w14:textId="1D785921" w:rsidR="00995ADC" w:rsidRDefault="00995ADC" w:rsidP="001D57DA">
      <w:pPr>
        <w:rPr>
          <w:rFonts w:ascii="Open Sans" w:hAnsi="Open Sans" w:cs="Open Sans"/>
          <w:sz w:val="22"/>
          <w:szCs w:val="22"/>
          <w:lang w:eastAsia="zh-TW"/>
        </w:rPr>
      </w:pPr>
    </w:p>
    <w:p w14:paraId="27E4186A" w14:textId="4D9105AF" w:rsidR="0023013C" w:rsidRDefault="00000000" w:rsidP="001D57D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pict w14:anchorId="33561770">
          <v:rect id="_x0000_i1025" style="width:0;height:1.5pt" o:hralign="center" o:hrstd="t" o:hr="t" fillcolor="#a0a0a0" stroked="f"/>
        </w:pict>
      </w:r>
    </w:p>
    <w:p w14:paraId="4CEFB535" w14:textId="13B982C5" w:rsidR="008B78A0" w:rsidRDefault="00FE4C3D" w:rsidP="005E084B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57"/>
        <w:gridCol w:w="2742"/>
        <w:gridCol w:w="4333"/>
      </w:tblGrid>
      <w:tr w:rsidR="00856F1B" w14:paraId="24B40B28" w14:textId="77777777" w:rsidTr="00787A56">
        <w:trPr>
          <w:trHeight w:val="512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3C264F11" w14:textId="78E6C002" w:rsidR="00856F1B" w:rsidRPr="00787A56" w:rsidRDefault="00606BE0" w:rsidP="00856F1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606BE0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lastRenderedPageBreak/>
              <w:t>第一部分：特色產品介紹</w:t>
            </w:r>
          </w:p>
        </w:tc>
      </w:tr>
      <w:tr w:rsidR="008364B0" w14:paraId="45B1B3B3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2D62E32B" w14:textId="38BFB616" w:rsidR="008364B0" w:rsidRPr="00C366C7" w:rsidRDefault="00620A91" w:rsidP="008364B0">
            <w:pPr>
              <w:jc w:val="center"/>
              <w:rPr>
                <w:rFonts w:ascii="Open Sans" w:eastAsiaTheme="minorEastAsia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620A91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</w:rPr>
              <w:t>公司簡介</w:t>
            </w:r>
          </w:p>
        </w:tc>
      </w:tr>
      <w:tr w:rsidR="00856F1B" w14:paraId="0BABCF58" w14:textId="77777777" w:rsidTr="008B78A0">
        <w:trPr>
          <w:trHeight w:val="1448"/>
        </w:trPr>
        <w:tc>
          <w:tcPr>
            <w:tcW w:w="585" w:type="dxa"/>
            <w:shd w:val="clear" w:color="auto" w:fill="DEEAF6" w:themeFill="accent1" w:themeFillTint="33"/>
          </w:tcPr>
          <w:p w14:paraId="4D47B404" w14:textId="429C847E" w:rsidR="00856F1B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8364B0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24B5690D" w14:textId="1D907175" w:rsidR="00856F1B" w:rsidRDefault="008D6A0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請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分享</w:t>
            </w:r>
            <w:r w:rsidR="00040C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公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司的背景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>/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歷史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(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上限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>150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字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119DE8F0" w14:textId="77777777" w:rsidR="008B78A0" w:rsidRDefault="008B78A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52D1DD10" w14:textId="7B6D42A2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79476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81A7FF5" w14:textId="2E93DB22" w:rsidR="00856F1B" w:rsidRDefault="00945FB4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827E7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36C26" w14:paraId="6472CA76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4A77793C" w14:textId="4AF30DD5" w:rsidR="00536C26" w:rsidRPr="00000541" w:rsidRDefault="00A1382B" w:rsidP="004F436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 w:rsidRPr="00A1382B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在</w:t>
            </w:r>
            <w:r w:rsidRPr="00A1382B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2023</w:t>
            </w:r>
            <w:r w:rsidRPr="00A1382B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年</w:t>
            </w:r>
            <w:r w:rsidRPr="00A1382B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JGA</w:t>
            </w:r>
            <w:r w:rsidRPr="00A1382B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呈獻的獨特產品</w:t>
            </w:r>
          </w:p>
        </w:tc>
      </w:tr>
      <w:tr w:rsidR="00F83D54" w14:paraId="400A8F12" w14:textId="77777777" w:rsidTr="00FE1128">
        <w:tc>
          <w:tcPr>
            <w:tcW w:w="585" w:type="dxa"/>
            <w:shd w:val="clear" w:color="auto" w:fill="DEEAF6" w:themeFill="accent1" w:themeFillTint="33"/>
          </w:tcPr>
          <w:p w14:paraId="22CDFEA4" w14:textId="238C5B38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F83D54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8432" w:type="dxa"/>
            <w:gridSpan w:val="3"/>
            <w:shd w:val="clear" w:color="auto" w:fill="DEEAF6" w:themeFill="accent1" w:themeFillTint="33"/>
          </w:tcPr>
          <w:p w14:paraId="3451BF48" w14:textId="32239EF0" w:rsidR="00000541" w:rsidRDefault="00817E26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您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將</w:t>
            </w: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會在</w:t>
            </w:r>
            <w:r w:rsidRPr="00817E26">
              <w:rPr>
                <w:rFonts w:ascii="Open Sans" w:hAnsi="Open Sans" w:cs="Open Sans"/>
                <w:sz w:val="22"/>
                <w:szCs w:val="22"/>
                <w:lang w:eastAsia="zh-TW"/>
              </w:rPr>
              <w:t>JGA</w:t>
            </w: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展出哪些與別不同的產品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/系列</w:t>
            </w: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？</w:t>
            </w:r>
          </w:p>
          <w:p w14:paraId="5D64764D" w14:textId="77777777" w:rsidR="00817E26" w:rsidRDefault="00817E26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646F5355" w14:textId="78444915" w:rsidR="00BF6802" w:rsidRPr="005E6CA4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zh-TW"/>
                </w:rPr>
                <w:id w:val="-17738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802">
                  <w:rPr>
                    <w:rFonts w:ascii="MS Gothic" w:eastAsia="MS Gothic" w:hAnsi="MS Gothic" w:cs="Open Sans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F6802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="00CF3FC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本</w:t>
            </w:r>
            <w:r w:rsidR="00891F51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公</w:t>
            </w:r>
            <w:r w:rsidR="00021D5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司</w:t>
            </w:r>
            <w:r w:rsidR="00EE014E" w:rsidRPr="002574EF">
              <w:rPr>
                <w:rFonts w:ascii="Microsoft JhengHei" w:eastAsia="Microsoft JhengHei" w:hAnsi="Microsoft JhengHei" w:cs="Microsoft JhengHei" w:hint="eastAsia"/>
                <w:sz w:val="22"/>
                <w:szCs w:val="22"/>
                <w:u w:val="single"/>
                <w:lang w:eastAsia="zh-TW"/>
              </w:rPr>
              <w:t>不會</w:t>
            </w:r>
            <w:r w:rsidR="00EE014E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在</w:t>
            </w:r>
            <w:r w:rsidR="00BB4A10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J</w:t>
            </w:r>
            <w:r w:rsidR="00BB4A10"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t>GA</w:t>
            </w:r>
            <w:r w:rsidR="00EE014E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展出特色產品</w:t>
            </w:r>
            <w:r w:rsidR="00D63BA7" w:rsidRPr="00BA6C3E">
              <w:rPr>
                <w:rFonts w:ascii="Microsoft JhengHei" w:eastAsia="Microsoft JhengHei" w:hAnsi="Microsoft JhengHei" w:cs="Open Sans"/>
                <w:sz w:val="22"/>
                <w:szCs w:val="22"/>
                <w:lang w:eastAsia="zh-TW"/>
              </w:rPr>
              <w:t xml:space="preserve"> (</w:t>
            </w:r>
            <w:r w:rsidR="00EE014E" w:rsidRPr="00BA6C3E">
              <w:rPr>
                <w:rFonts w:ascii="Microsoft JhengHei" w:eastAsia="Microsoft JhengHei" w:hAnsi="Microsoft JhengHei" w:cs="Open Sans" w:hint="eastAsia"/>
                <w:sz w:val="22"/>
                <w:szCs w:val="22"/>
                <w:lang w:eastAsia="zh-TW"/>
              </w:rPr>
              <w:t>轉跳至第二部分</w:t>
            </w:r>
            <w:r w:rsidR="00D63BA7" w:rsidRPr="00BA6C3E">
              <w:rPr>
                <w:rFonts w:ascii="Microsoft JhengHei" w:eastAsia="Microsoft JhengHei" w:hAnsi="Microsoft JhengHei" w:cs="Open Sans"/>
                <w:sz w:val="22"/>
                <w:szCs w:val="22"/>
                <w:lang w:eastAsia="zh-TW"/>
              </w:rPr>
              <w:t>)</w:t>
            </w:r>
          </w:p>
          <w:p w14:paraId="6AFE7CE7" w14:textId="3F2408B8" w:rsidR="00BF6802" w:rsidRDefault="00BF6802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  <w:tr w:rsidR="008C5CC4" w14:paraId="1CAA56F3" w14:textId="77777777" w:rsidTr="00FE1128">
        <w:tc>
          <w:tcPr>
            <w:tcW w:w="585" w:type="dxa"/>
            <w:vMerge w:val="restart"/>
          </w:tcPr>
          <w:p w14:paraId="701F87C4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099" w:type="dxa"/>
            <w:gridSpan w:val="2"/>
          </w:tcPr>
          <w:p w14:paraId="04A86F6E" w14:textId="04C5F5E7" w:rsidR="008C5CC4" w:rsidRDefault="00BC3620">
            <w:pPr>
              <w:rPr>
                <w:rFonts w:ascii="Open Sans" w:hAnsi="Open Sans" w:cs="Open Sans"/>
                <w:sz w:val="22"/>
                <w:szCs w:val="22"/>
              </w:rPr>
            </w:pPr>
            <w:r w:rsidRPr="00BC3620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產品系列</w:t>
            </w:r>
            <w:r w:rsidRPr="00BC3620">
              <w:rPr>
                <w:rFonts w:ascii="Open Sans" w:hAnsi="Open Sans" w:cs="Open Sans"/>
                <w:sz w:val="22"/>
                <w:szCs w:val="22"/>
              </w:rPr>
              <w:t>/</w:t>
            </w:r>
            <w:r w:rsidRPr="00BC3620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名稱</w:t>
            </w: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642472780"/>
              <w:placeholder>
                <w:docPart w:val="84511D2971B6476FB50D952902E939A5"/>
              </w:placeholder>
              <w:showingPlcHdr/>
              <w:text/>
            </w:sdtPr>
            <w:sdtContent>
              <w:p w14:paraId="678D3B16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4CC780F0" w14:textId="6026F98C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533E24B8" w14:textId="77777777" w:rsidTr="00FE1128">
        <w:tc>
          <w:tcPr>
            <w:tcW w:w="585" w:type="dxa"/>
            <w:vMerge/>
          </w:tcPr>
          <w:p w14:paraId="070FE862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6F42E6CE" w14:textId="77777777" w:rsidR="00A370E0" w:rsidRDefault="00A370E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A370E0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產品類別</w:t>
            </w:r>
            <w:r w:rsidRPr="00A370E0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</w:p>
          <w:p w14:paraId="542E043E" w14:textId="77777777" w:rsidR="008C5CC4" w:rsidRDefault="00A370E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A370E0">
              <w:rPr>
                <w:rFonts w:ascii="Open Sans" w:hAnsi="Open Sans" w:cs="Open Sans"/>
                <w:sz w:val="22"/>
                <w:szCs w:val="22"/>
                <w:lang w:eastAsia="zh-TW"/>
              </w:rPr>
              <w:t>(</w:t>
            </w:r>
            <w:r w:rsidRPr="00A370E0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例如：鑽石、彩寶、珍珠、珠寶首飾等</w:t>
            </w:r>
            <w:r w:rsidRPr="00A370E0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0852B126" w14:textId="749D5E0D" w:rsidR="00A370E0" w:rsidRDefault="00A370E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821506164"/>
              <w:placeholder>
                <w:docPart w:val="3716E941159C476D8C43CF9F1B30949A"/>
              </w:placeholder>
              <w:showingPlcHdr/>
              <w:text/>
            </w:sdtPr>
            <w:sdtContent>
              <w:p w14:paraId="42DEB642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6762C576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1CA12A6C" w14:textId="77777777" w:rsidTr="00FE1128">
        <w:tc>
          <w:tcPr>
            <w:tcW w:w="585" w:type="dxa"/>
            <w:vMerge/>
          </w:tcPr>
          <w:p w14:paraId="5B4DD509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4E584332" w14:textId="45CD2B29" w:rsidR="008C5CC4" w:rsidRPr="0032487B" w:rsidRDefault="00AB4FAD" w:rsidP="0032487B">
            <w:pPr>
              <w:rPr>
                <w:rFonts w:ascii="Open Sans" w:hAnsi="Open Sans" w:cs="Open Sans"/>
                <w:sz w:val="22"/>
                <w:szCs w:val="22"/>
              </w:rPr>
            </w:pPr>
            <w:r w:rsidRPr="00AB4FAD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產品簡介</w:t>
            </w:r>
            <w:r w:rsidR="008C5CC4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1070BF93" w14:textId="77777777" w:rsidR="001A3185" w:rsidRPr="001A3185" w:rsidRDefault="001A3185" w:rsidP="001A3185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  <w:lang w:eastAsia="zh-TW"/>
              </w:rPr>
            </w:pPr>
            <w:r w:rsidRPr="001A3185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若屬</w:t>
            </w:r>
            <w:r w:rsidRPr="001A3185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  <w:lang w:eastAsia="zh-TW"/>
              </w:rPr>
              <w:t>成品首飾</w:t>
            </w:r>
            <w:r w:rsidRPr="001A3185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類別，請分享設計靈感、所採用之珍貴材料、價錢。</w:t>
            </w:r>
          </w:p>
          <w:p w14:paraId="15DD1489" w14:textId="77777777" w:rsidR="00C42B68" w:rsidRPr="00C42B68" w:rsidRDefault="00C42B68" w:rsidP="00C42B68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  <w:lang w:eastAsia="zh-TW"/>
              </w:rPr>
            </w:pPr>
            <w:r w:rsidRPr="00C42B68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若屬</w:t>
            </w:r>
            <w:r w:rsidRPr="0002443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  <w:lang w:eastAsia="zh-TW"/>
              </w:rPr>
              <w:t>寶石</w:t>
            </w:r>
            <w:r w:rsidRPr="00C42B68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類別，包括珍珠，請分享寶石原料的質量、等級及價值。</w:t>
            </w:r>
          </w:p>
          <w:p w14:paraId="53F2946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1581289072"/>
              <w:placeholder>
                <w:docPart w:val="2DD47DA86BDB431E85779E17A81E68FB"/>
              </w:placeholder>
              <w:showingPlcHdr/>
              <w:text/>
            </w:sdtPr>
            <w:sdtContent>
              <w:p w14:paraId="74D82E31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1C344754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77C54F9E" w14:textId="77777777" w:rsidTr="006430E5">
        <w:tc>
          <w:tcPr>
            <w:tcW w:w="585" w:type="dxa"/>
            <w:vMerge/>
          </w:tcPr>
          <w:p w14:paraId="25BC1F7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32" w:type="dxa"/>
            <w:gridSpan w:val="3"/>
          </w:tcPr>
          <w:p w14:paraId="7A2E444E" w14:textId="4B5AE26B" w:rsidR="008C5CC4" w:rsidRDefault="008C5CC4" w:rsidP="00A76A7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t>*</w:t>
            </w:r>
            <w:r w:rsidR="001B5924" w:rsidRPr="001B5924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遞交此表格時請附上產品圖片</w:t>
            </w:r>
          </w:p>
          <w:p w14:paraId="2D0D716E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  <w:tr w:rsidR="00F83D54" w14:paraId="46857DDB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49BF017" w14:textId="5A9428D7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EB22E6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45D1FEF4" w14:textId="77777777" w:rsidR="00794E4B" w:rsidRDefault="00B17865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B17865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您期望展會能為您吸引哪一類買家群？</w:t>
            </w:r>
          </w:p>
          <w:p w14:paraId="2EF2E7D2" w14:textId="77777777" w:rsidR="00B17865" w:rsidRDefault="00B17865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</w:p>
          <w:p w14:paraId="6D564C76" w14:textId="242EB56D" w:rsidR="00B17865" w:rsidRDefault="00B17865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29035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2C04E38" w14:textId="03D8489B" w:rsidR="00F83D54" w:rsidRDefault="0038694B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8694B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16AA" w14:paraId="20792B96" w14:textId="77777777" w:rsidTr="00C90AE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E14D697" w14:textId="7809FF9D" w:rsidR="006E16AA" w:rsidRPr="00C90AE6" w:rsidRDefault="00241DE8" w:rsidP="006E16AA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eastAsia="zh-TW"/>
              </w:rPr>
            </w:pPr>
            <w:r w:rsidRPr="00241DE8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第二部分：附加產品推廣機會</w:t>
            </w:r>
          </w:p>
        </w:tc>
      </w:tr>
      <w:tr w:rsidR="00A0241E" w14:paraId="77A99AD9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067FC73" w14:textId="00EFB479" w:rsidR="00A0241E" w:rsidRDefault="00A0241E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12D795D6" w14:textId="04524269" w:rsidR="00A0241E" w:rsidRDefault="00353845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353845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您會否提交其他產品圖片，讓我們為你推廣宣傳？</w:t>
            </w:r>
          </w:p>
          <w:p w14:paraId="62CA5995" w14:textId="77777777" w:rsidR="00353845" w:rsidRDefault="00353845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304C6D2B" w14:textId="339C6B92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333" w:type="dxa"/>
          </w:tcPr>
          <w:p w14:paraId="1A7204DA" w14:textId="79B1ED85" w:rsidR="00A0241E" w:rsidRPr="00B16585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zh-TW"/>
                </w:rPr>
                <w:id w:val="15091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376">
                  <w:rPr>
                    <w:rFonts w:ascii="MS Gothic" w:eastAsia="MS Gothic" w:hAnsi="MS Gothic" w:cs="Open Sans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8B6376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="008B6376" w:rsidRP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會</w:t>
            </w:r>
            <w:r w:rsidR="008B6376" w:rsidRPr="008B6376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(</w:t>
            </w:r>
            <w:r w:rsidR="008B6376" w:rsidRP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可提交最多</w:t>
            </w:r>
            <w:r w:rsidR="008B6376" w:rsidRPr="008B6376">
              <w:rPr>
                <w:rFonts w:ascii="Open Sans" w:hAnsi="Open Sans" w:cs="Open Sans"/>
                <w:sz w:val="22"/>
                <w:szCs w:val="22"/>
                <w:lang w:eastAsia="zh-TW"/>
              </w:rPr>
              <w:t>4</w:t>
            </w:r>
            <w:r w:rsidR="008B6376" w:rsidRP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件產品</w:t>
            </w:r>
            <w:r w:rsidR="008B6376" w:rsidRPr="008B6376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7F04D699" w14:textId="52046466" w:rsidR="00A0241E" w:rsidRDefault="0000000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zh-TW"/>
                </w:rPr>
                <w:id w:val="13356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1E">
                  <w:rPr>
                    <w:rFonts w:ascii="MS Gothic" w:eastAsia="MS Gothic" w:hAnsi="MS Gothic" w:cs="Open Sans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0241E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不用了</w:t>
            </w:r>
          </w:p>
        </w:tc>
      </w:tr>
      <w:tr w:rsidR="00517AA7" w14:paraId="1C02A656" w14:textId="77777777" w:rsidTr="00FE1128">
        <w:tc>
          <w:tcPr>
            <w:tcW w:w="585" w:type="dxa"/>
            <w:vMerge w:val="restart"/>
            <w:shd w:val="clear" w:color="auto" w:fill="DEEAF6" w:themeFill="accent1" w:themeFillTint="33"/>
          </w:tcPr>
          <w:p w14:paraId="632C057E" w14:textId="56D61728" w:rsidR="00517AA7" w:rsidRDefault="006E452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357" w:type="dxa"/>
            <w:shd w:val="clear" w:color="auto" w:fill="DEEAF6" w:themeFill="accent1" w:themeFillTint="33"/>
          </w:tcPr>
          <w:p w14:paraId="0DC59550" w14:textId="74317C43" w:rsidR="008C17F6" w:rsidRPr="006232CE" w:rsidRDefault="00617E3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17E30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附加產品</w:t>
            </w:r>
          </w:p>
        </w:tc>
        <w:tc>
          <w:tcPr>
            <w:tcW w:w="2742" w:type="dxa"/>
            <w:shd w:val="clear" w:color="auto" w:fill="DEEAF6" w:themeFill="accent1" w:themeFillTint="33"/>
          </w:tcPr>
          <w:p w14:paraId="2ADBB0CE" w14:textId="55C584D9" w:rsidR="00517AA7" w:rsidRPr="006232CE" w:rsidRDefault="008D4604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8D4604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產品名稱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14:paraId="5C89E389" w14:textId="75201493" w:rsidR="00517AA7" w:rsidRDefault="0040736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40736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附加產品的產品類別</w:t>
            </w:r>
            <w:r w:rsidRPr="00407368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br/>
            </w:r>
            <w:r w:rsidRPr="00407368">
              <w:rPr>
                <w:rFonts w:ascii="Open Sans" w:hAnsi="Open Sans" w:cs="Open Sans"/>
                <w:sz w:val="22"/>
                <w:szCs w:val="22"/>
                <w:lang w:eastAsia="zh-TW"/>
              </w:rPr>
              <w:t>(</w:t>
            </w:r>
            <w:r w:rsidRPr="0040736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例如：鑽石、彩寶、珍珠、珠寶首飾等</w:t>
            </w:r>
            <w:r w:rsidRPr="00407368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491A963E" w14:textId="30EAF48F" w:rsidR="00407368" w:rsidRPr="006232CE" w:rsidRDefault="0040736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  <w:tr w:rsidR="00517AA7" w14:paraId="19A1DEE9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7AF9C57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4A7C61" w14:textId="4BF6AB67" w:rsidR="000E4E38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產品一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br/>
            </w:r>
          </w:p>
          <w:p w14:paraId="7BD8E2A4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82C735C" w14:textId="77777777" w:rsidR="009C28AF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0D627C" w14:textId="1A898127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336305443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78827AE" w14:textId="0D4A0B7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31172206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D672923" w14:textId="0ED0B4D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:rsidRPr="00757A9F" w14:paraId="259C8A4D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88B50EB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780EA6" w14:textId="511A748B" w:rsidR="000E4E38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br/>
            </w:r>
          </w:p>
          <w:p w14:paraId="211C0E39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F64ADCB" w14:textId="77777777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AC0CC1" w14:textId="4C52611F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8102032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A722998" w14:textId="3F2104A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0047800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8B2921E" w14:textId="7867D76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173771B2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75BF64C3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9DBF21" w14:textId="7EF5E86F" w:rsidR="000E4E38" w:rsidRDefault="009C28AF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br/>
            </w:r>
          </w:p>
          <w:p w14:paraId="0BEC8BAA" w14:textId="77777777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5DA86E2B" w14:textId="77777777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A897C68" w14:textId="246BFBD2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48263109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7768D75" w14:textId="05A5AF8C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1615212691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3A1D75A8" w14:textId="00E9D17E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6B98A7D7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65E12625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8EB0CA" w14:textId="3AE2F8C3" w:rsidR="000E4E38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br/>
            </w:r>
          </w:p>
          <w:p w14:paraId="020FDDDE" w14:textId="009A1FBC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7FA672" w14:textId="77777777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814F4F" w14:textId="21976162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16920374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0CC3276" w14:textId="665398A7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293645575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74B8AB83" w14:textId="1EC75E5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B02636" w14:paraId="556483D0" w14:textId="77777777" w:rsidTr="00695B35">
        <w:tc>
          <w:tcPr>
            <w:tcW w:w="9017" w:type="dxa"/>
            <w:gridSpan w:val="4"/>
            <w:shd w:val="clear" w:color="auto" w:fill="FFF2CC" w:themeFill="accent4" w:themeFillTint="33"/>
          </w:tcPr>
          <w:p w14:paraId="5E87A793" w14:textId="77777777" w:rsidR="00F32943" w:rsidRDefault="00F32943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77355A40" w14:textId="29489071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  <w:t>*</w:t>
            </w:r>
            <w:r w:rsidRPr="00442628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遞交此表格時請附上產品圖片</w:t>
            </w:r>
          </w:p>
          <w:p w14:paraId="54D44E8C" w14:textId="77777777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6FD63017" w14:textId="77777777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  <w:t>**</w:t>
            </w:r>
            <w:r w:rsidRPr="00CE368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請在檔案名稱上清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楚</w:t>
            </w:r>
            <w:r w:rsidRPr="00CE368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註明產品名稱，以茲識別</w:t>
            </w:r>
          </w:p>
          <w:p w14:paraId="7944CBD4" w14:textId="77777777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0DD02B2" w14:textId="77777777" w:rsidR="00AC3D7D" w:rsidRDefault="00AC3D7D" w:rsidP="00AC3D7D">
            <w:pPr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尺寸：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200 x 200 mm (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參考尺寸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br/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格式：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 xml:space="preserve">Photoshop TIFF/JPG/PSD – </w:t>
            </w:r>
            <w:r w:rsidRPr="000E53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平面化所有圖層</w:t>
            </w:r>
            <w:r w:rsidRPr="000E53F1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0E53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將所有可見圖層合併至背景圖層</w:t>
            </w:r>
            <w:r w:rsidRPr="000E53F1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9BD376F" w14:textId="77777777" w:rsidR="00AC3D7D" w:rsidRDefault="00AC3D7D" w:rsidP="00AC3D7D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解像度：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300dpi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檔案大小：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2MB+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色彩模式：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 xml:space="preserve">CMYK </w:t>
            </w:r>
          </w:p>
          <w:p w14:paraId="4B04962F" w14:textId="77777777" w:rsidR="00AC3D7D" w:rsidRPr="00695B35" w:rsidRDefault="00AC3D7D" w:rsidP="00AC3D7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A026264" w14:textId="77777777" w:rsidR="00AC3D7D" w:rsidRPr="00104C41" w:rsidRDefault="00AC3D7D" w:rsidP="00AC3D7D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895D0A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照片背景：白色或透明</w:t>
            </w:r>
            <w:r w:rsidRPr="00895D0A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(</w:t>
            </w:r>
            <w:r w:rsidRPr="00895D0A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褪去背景</w:t>
            </w:r>
            <w:r w:rsidRPr="00895D0A">
              <w:rPr>
                <w:rFonts w:ascii="Open Sans" w:hAnsi="Open Sans" w:cs="Open Sans"/>
                <w:color w:val="3333FF"/>
                <w:sz w:val="22"/>
                <w:szCs w:val="22"/>
              </w:rPr>
              <w:t>)</w:t>
            </w:r>
          </w:p>
          <w:p w14:paraId="18855D96" w14:textId="77777777" w:rsidR="00AC3D7D" w:rsidRPr="00104C41" w:rsidRDefault="00AC3D7D" w:rsidP="00AC3D7D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3939A3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不接受產品目錄</w:t>
            </w:r>
          </w:p>
          <w:p w14:paraId="520643D1" w14:textId="28C74548" w:rsidR="00F32943" w:rsidRDefault="00F32943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E1128" w14:paraId="0C6B8ADB" w14:textId="77777777" w:rsidTr="00FC090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76A3FE9C" w14:textId="3EFFCF50" w:rsidR="00FE1128" w:rsidRPr="00FC0906" w:rsidRDefault="00423E70" w:rsidP="00FC0906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eastAsia="zh-TW"/>
              </w:rPr>
            </w:pPr>
            <w:r w:rsidRPr="00423E70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lastRenderedPageBreak/>
              <w:t>第三部分：公司社交媒體官方帳號</w:t>
            </w:r>
          </w:p>
        </w:tc>
      </w:tr>
      <w:tr w:rsidR="00E64868" w14:paraId="7E8DA179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547BF" w14:textId="47217583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Instagram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137631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3AE3E01" w14:textId="6DF48A47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E36BE4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53BB2A35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BACA9" w14:textId="3C603755" w:rsidR="00E64868" w:rsidRDefault="001C0885" w:rsidP="00147CCF">
            <w:pPr>
              <w:ind w:left="720"/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臉書 </w:t>
            </w:r>
            <w:r w:rsidR="00E64868">
              <w:rPr>
                <w:rFonts w:ascii="Open Sans" w:hAnsi="Open Sans" w:cs="Open Sans"/>
                <w:sz w:val="22"/>
                <w:szCs w:val="22"/>
              </w:rPr>
              <w:t>Facebook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065858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E3BB5D2" w14:textId="5B4BA176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03552C09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95A3" w14:textId="1ED45BB4" w:rsidR="00E64868" w:rsidRDefault="001C0885" w:rsidP="00147CCF">
            <w:pPr>
              <w:ind w:left="720"/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領英 </w:t>
            </w:r>
            <w:r w:rsidR="00E64868">
              <w:rPr>
                <w:rFonts w:ascii="Open Sans" w:hAnsi="Open Sans" w:cs="Open Sans"/>
                <w:sz w:val="22"/>
                <w:szCs w:val="22"/>
              </w:rPr>
              <w:t>LinkedIn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2559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0D76BF4" w14:textId="71E89383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7D5037BA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1EFE4" w14:textId="17A99955" w:rsidR="00E64868" w:rsidRPr="00423E70" w:rsidRDefault="001C0885" w:rsidP="00147CCF">
            <w:pPr>
              <w:ind w:left="720"/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推特 </w:t>
            </w:r>
            <w:r w:rsidR="007F4583">
              <w:rPr>
                <w:rFonts w:ascii="Open Sans" w:hAnsi="Open Sans" w:cs="Open Sans"/>
                <w:sz w:val="22"/>
                <w:szCs w:val="22"/>
              </w:rPr>
              <w:t>Twitter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547332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99CBECB" w14:textId="4A88890D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202DB351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35A1B" w14:textId="4835345C" w:rsidR="00E64868" w:rsidRDefault="001C0885" w:rsidP="00147CCF">
            <w:pPr>
              <w:ind w:left="720"/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微信 </w:t>
            </w:r>
            <w:r w:rsidR="007F4583">
              <w:rPr>
                <w:rFonts w:ascii="Open Sans" w:hAnsi="Open Sans" w:cs="Open Sans"/>
                <w:sz w:val="22"/>
                <w:szCs w:val="22"/>
              </w:rPr>
              <w:t>WeChat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79453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38493FA" w14:textId="16C81974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7F4583" w14:paraId="34B65080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A12ED" w14:textId="63B0028F" w:rsidR="007F4583" w:rsidRDefault="00BA55E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A55E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其他</w:t>
            </w:r>
            <w:r w:rsidRPr="00BA55E8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BA55E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請說明</w:t>
            </w:r>
            <w:r w:rsidRPr="00BA55E8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89825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DE4FC77" w14:textId="33326B33" w:rsidR="007F4583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123782" w14:paraId="3D4C56E3" w14:textId="77777777" w:rsidTr="00123782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12B1835" w14:textId="55D44BD3" w:rsidR="00123782" w:rsidRPr="00123782" w:rsidRDefault="00E577A6" w:rsidP="0012378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577A6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</w:rPr>
              <w:t>聯絡資料</w:t>
            </w:r>
          </w:p>
        </w:tc>
      </w:tr>
      <w:tr w:rsidR="003B6880" w14:paraId="32137DBB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495F15C" w14:textId="336CFA89" w:rsidR="003B6880" w:rsidRDefault="0052574C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公司名稱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48094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75925FE" w14:textId="041C77DC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46BB1E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6A143EDB" w14:textId="7D7CF780" w:rsidR="003B6880" w:rsidRDefault="003108DD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攤位號碼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6346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5BC5092" w14:textId="642EEBD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13CBA1A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70FDB55" w14:textId="22EC036E" w:rsidR="003B6880" w:rsidRDefault="00D11CDD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國家或地區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87751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65E1EAC" w14:textId="7EAFB2B4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1EF5C26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0A3A8B2" w14:textId="68F6DF23" w:rsidR="003B6880" w:rsidRDefault="00B72869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聯絡人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76100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618B8EBA" w14:textId="583B3518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7C350B39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13022B45" w14:textId="33353586" w:rsidR="003B6880" w:rsidRDefault="004F2A5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電郵地址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222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542BC0C" w14:textId="4F714FEF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023FCEC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352ED0C" w14:textId="601327B7" w:rsidR="003B6880" w:rsidRDefault="00C658D4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聯絡電話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69319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F5CB2AF" w14:textId="469CB22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6007797C" w14:textId="77777777" w:rsidTr="00D42CE1">
        <w:tc>
          <w:tcPr>
            <w:tcW w:w="9017" w:type="dxa"/>
            <w:gridSpan w:val="4"/>
            <w:shd w:val="clear" w:color="auto" w:fill="DEEAF6" w:themeFill="accent1" w:themeFillTint="33"/>
          </w:tcPr>
          <w:p w14:paraId="7B9D63B8" w14:textId="775AF9B1" w:rsidR="00DA5DB4" w:rsidRPr="009479E6" w:rsidRDefault="00217876" w:rsidP="00DA5DB4">
            <w:pPr>
              <w:ind w:left="7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02921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  <w:r w:rsidRPr="00802921">
              <w:rPr>
                <w:rFonts w:ascii="Microsoft JhengHei" w:eastAsia="Microsoft JhengHei" w:hAnsi="Microsoft JhengHei" w:cs="Microsoft JhengHei" w:hint="eastAsia"/>
                <w:color w:val="FF0000"/>
                <w:sz w:val="22"/>
                <w:szCs w:val="22"/>
                <w:lang w:eastAsia="zh-TW"/>
              </w:rPr>
              <w:t>必填項目</w:t>
            </w:r>
          </w:p>
        </w:tc>
      </w:tr>
    </w:tbl>
    <w:p w14:paraId="58821ADC" w14:textId="77777777" w:rsidR="00792B13" w:rsidRPr="00792B13" w:rsidRDefault="00792B13" w:rsidP="00C9106E">
      <w:pPr>
        <w:rPr>
          <w:rFonts w:ascii="Open Sans" w:hAnsi="Open Sans" w:cs="Open Sans"/>
          <w:sz w:val="22"/>
          <w:szCs w:val="22"/>
        </w:rPr>
      </w:pPr>
    </w:p>
    <w:p w14:paraId="11DCEE48" w14:textId="2E330DB6" w:rsidR="00C9106E" w:rsidRDefault="00D114F1" w:rsidP="00D114F1">
      <w:pPr>
        <w:jc w:val="center"/>
        <w:rPr>
          <w:rFonts w:ascii="Open Sans" w:hAnsi="Open Sans" w:cs="Open Sans"/>
          <w:sz w:val="22"/>
          <w:szCs w:val="22"/>
          <w:lang w:eastAsia="zh-TW"/>
        </w:rPr>
      </w:pPr>
      <w:r w:rsidRPr="00D114F1">
        <w:rPr>
          <w:rFonts w:ascii="Open Sans" w:hAnsi="Open Sans" w:cs="Open Sans"/>
          <w:sz w:val="22"/>
          <w:szCs w:val="22"/>
          <w:lang w:eastAsia="zh-TW"/>
        </w:rPr>
        <w:t>–</w:t>
      </w:r>
      <w:r>
        <w:rPr>
          <w:rFonts w:ascii="Open Sans" w:hAnsi="Open Sans" w:cs="Open Sans"/>
          <w:sz w:val="22"/>
          <w:szCs w:val="22"/>
          <w:lang w:eastAsia="zh-TW"/>
        </w:rPr>
        <w:t xml:space="preserve"> </w:t>
      </w:r>
      <w:r w:rsidR="00230B8A" w:rsidRPr="00230B8A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本表格完</w:t>
      </w:r>
      <w:r w:rsidR="00230B8A" w:rsidRPr="00230B8A">
        <w:rPr>
          <w:rFonts w:ascii="Open Sans" w:hAnsi="Open Sans" w:cs="Open Sans"/>
          <w:sz w:val="22"/>
          <w:szCs w:val="22"/>
          <w:lang w:eastAsia="zh-TW"/>
        </w:rPr>
        <w:t xml:space="preserve"> </w:t>
      </w:r>
      <w:r w:rsidRPr="00D114F1">
        <w:rPr>
          <w:rFonts w:ascii="Open Sans" w:hAnsi="Open Sans" w:cs="Open Sans"/>
          <w:sz w:val="22"/>
          <w:szCs w:val="22"/>
          <w:lang w:eastAsia="zh-TW"/>
        </w:rPr>
        <w:t>–</w:t>
      </w:r>
    </w:p>
    <w:p w14:paraId="28995603" w14:textId="637A03B5" w:rsidR="00D114F1" w:rsidRPr="00F04857" w:rsidRDefault="00D114F1" w:rsidP="00D114F1">
      <w:pPr>
        <w:jc w:val="center"/>
        <w:rPr>
          <w:rFonts w:ascii="Open Sans" w:hAnsi="Open Sans" w:cs="Open Sans"/>
          <w:sz w:val="22"/>
          <w:szCs w:val="22"/>
          <w:lang w:eastAsia="zh-TW"/>
        </w:rPr>
      </w:pPr>
    </w:p>
    <w:p w14:paraId="4B1A5652" w14:textId="2FCE3221" w:rsidR="00B33EB6" w:rsidRPr="003B1A7B" w:rsidRDefault="00B33EB6" w:rsidP="003B5E92">
      <w:pPr>
        <w:jc w:val="center"/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感謝閣下參與是次的推廣活動。請把您的產品資料電郵至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 xml:space="preserve"> </w:t>
      </w:r>
      <w:hyperlink r:id="rId13" w:history="1">
        <w:r w:rsidR="00286F91" w:rsidRPr="00040F54">
          <w:rPr>
            <w:rStyle w:val="Hyperlink"/>
            <w:rFonts w:ascii="Open Sans" w:eastAsia="Microsoft JhengHei" w:hAnsi="Open Sans" w:cs="Open Sans"/>
            <w:sz w:val="22"/>
            <w:szCs w:val="22"/>
            <w:lang w:eastAsia="zh-TW"/>
          </w:rPr>
          <w:t>Alvia.Kwong@informa.com</w:t>
        </w:r>
      </w:hyperlink>
      <w:r w:rsidRPr="0035323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3B5E92" w:rsidRPr="003B1A7B">
        <w:rPr>
          <w:rFonts w:ascii="Open Sans" w:eastAsia="Microsoft JhengHei" w:hAnsi="Open Sans" w:cs="Open Sans"/>
          <w:sz w:val="22"/>
          <w:szCs w:val="22"/>
          <w:lang w:eastAsia="zh-TW"/>
        </w:rPr>
        <w:br/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與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 xml:space="preserve"> </w:t>
      </w:r>
      <w:r w:rsidR="00286F91">
        <w:rPr>
          <w:rFonts w:ascii="Open Sans" w:eastAsia="Microsoft JhengHei" w:hAnsi="Open Sans" w:cs="Open Sans" w:hint="eastAsia"/>
          <w:sz w:val="22"/>
          <w:szCs w:val="22"/>
          <w:lang w:eastAsia="zh-TW"/>
        </w:rPr>
        <w:t>鄺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小姐</w:t>
      </w:r>
      <w:r w:rsidRPr="003B1A7B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(</w:t>
      </w:r>
      <w:r w:rsidR="00286F91">
        <w:rPr>
          <w:rFonts w:ascii="Open Sans" w:eastAsia="Microsoft JhengHei" w:hAnsi="Open Sans" w:cs="Open Sans"/>
          <w:sz w:val="22"/>
          <w:szCs w:val="22"/>
          <w:lang w:eastAsia="zh-TW"/>
        </w:rPr>
        <w:t>A</w:t>
      </w:r>
      <w:r w:rsidR="00286F91">
        <w:rPr>
          <w:rFonts w:ascii="Open Sans" w:eastAsia="Microsoft JhengHei" w:hAnsi="Open Sans" w:cs="Open Sans" w:hint="eastAsia"/>
          <w:sz w:val="22"/>
          <w:szCs w:val="22"/>
          <w:lang w:eastAsia="zh-TW"/>
        </w:rPr>
        <w:t>l</w:t>
      </w:r>
      <w:r w:rsidR="00286F91">
        <w:rPr>
          <w:rFonts w:ascii="Open Sans" w:eastAsia="Microsoft JhengHei" w:hAnsi="Open Sans" w:cs="Open Sans"/>
          <w:sz w:val="22"/>
          <w:szCs w:val="22"/>
          <w:lang w:eastAsia="zh-TW"/>
        </w:rPr>
        <w:t>via Kwong</w:t>
      </w:r>
      <w:r w:rsidRPr="003B1A7B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) 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聯絡，以便我們進一步處理。</w:t>
      </w:r>
    </w:p>
    <w:p w14:paraId="0E3DC2F8" w14:textId="5828D04B" w:rsidR="00814A8A" w:rsidRPr="005E13D5" w:rsidRDefault="00814A8A" w:rsidP="005E13D5">
      <w:pPr>
        <w:rPr>
          <w:rFonts w:ascii="Open Sans" w:hAnsi="Open Sans" w:cs="Open Sans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BE4AC1" w14:paraId="3973A763" w14:textId="77777777" w:rsidTr="00FC564C">
        <w:tc>
          <w:tcPr>
            <w:tcW w:w="9017" w:type="dxa"/>
            <w:shd w:val="clear" w:color="auto" w:fill="FFF2CC" w:themeFill="accent4" w:themeFillTint="33"/>
          </w:tcPr>
          <w:p w14:paraId="34985A21" w14:textId="77777777" w:rsidR="00BE4AC1" w:rsidRPr="003B1A7B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513693E" w14:textId="77777777" w:rsidR="00BC6EC9" w:rsidRPr="00513D91" w:rsidRDefault="00BC6EC9" w:rsidP="00BC6EC9">
            <w:pP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50273C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u w:val="single"/>
                <w:lang w:eastAsia="zh-TW"/>
              </w:rPr>
              <w:t>發佈此表格中的資料的權利</w:t>
            </w:r>
          </w:p>
          <w:p w14:paraId="74B932CE" w14:textId="77777777" w:rsidR="00BC6EC9" w:rsidRPr="008B78A0" w:rsidRDefault="00BC6EC9" w:rsidP="00BC6EC9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7FDF0D61" w14:textId="7242C67C" w:rsidR="00BC6EC9" w:rsidRPr="006010DC" w:rsidRDefault="00BC6EC9" w:rsidP="00BC6EC9">
            <w:pPr>
              <w:rPr>
                <w:rFonts w:ascii="Open Sans" w:hAnsi="Open Sans" w:cs="Open Sans"/>
                <w:sz w:val="22"/>
                <w:szCs w:val="22"/>
              </w:rPr>
            </w:pPr>
            <w:r w:rsidRPr="004A444B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填寫此表格即表示您授予</w:t>
            </w:r>
            <w:r w:rsidRPr="004A444B">
              <w:rPr>
                <w:rFonts w:ascii="Open Sans" w:hAnsi="Open Sans" w:cs="Open Sans"/>
                <w:sz w:val="22"/>
                <w:szCs w:val="22"/>
              </w:rPr>
              <w:t>Informa Markets Jewellery</w:t>
            </w:r>
            <w:r w:rsidRPr="004A444B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在下列渠道發佈表格中資料的權利：</w:t>
            </w:r>
          </w:p>
          <w:p w14:paraId="2B114EE1" w14:textId="77777777" w:rsidR="00BC6EC9" w:rsidRPr="008B78A0" w:rsidRDefault="00BC6EC9" w:rsidP="00BC6EC9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0BE554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3C254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展會的新聞稿、電子簡訊或宣傳單張</w:t>
            </w:r>
          </w:p>
          <w:p w14:paraId="2D69AE52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B66CA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展會的網站及社交媒體</w:t>
            </w:r>
          </w:p>
          <w:p w14:paraId="4A513B5B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62A65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展會日報</w:t>
            </w:r>
          </w:p>
          <w:p w14:paraId="295EFB69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5F00FD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《</w:t>
            </w:r>
            <w:r w:rsidRPr="005F00FD">
              <w:rPr>
                <w:rFonts w:ascii="Open Sans" w:hAnsi="Open Sans" w:cs="Open Sans"/>
                <w:sz w:val="22"/>
                <w:szCs w:val="22"/>
              </w:rPr>
              <w:t xml:space="preserve">JNA </w:t>
            </w:r>
            <w:r w:rsidRPr="005F00FD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亚洲珠宝》及</w:t>
            </w:r>
            <w:r w:rsidRPr="005F00FD">
              <w:rPr>
                <w:rFonts w:ascii="Open Sans" w:hAnsi="Open Sans" w:cs="Open Sans"/>
                <w:sz w:val="22"/>
                <w:szCs w:val="22"/>
              </w:rPr>
              <w:t>JewelleryNet</w:t>
            </w:r>
          </w:p>
          <w:p w14:paraId="3BDFAD75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86F19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貴公司在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 </w:t>
            </w:r>
            <w:r w:rsidRPr="00886F1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hyperlink r:id="rId14" w:history="1">
              <w:r w:rsidRPr="00332F0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JewelleryNet.com</w:t>
              </w:r>
            </w:hyperlink>
            <w:r w:rsidRPr="00886F1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86F19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的網上陳列室</w:t>
            </w:r>
          </w:p>
          <w:p w14:paraId="5B49CE13" w14:textId="597C6E1C" w:rsidR="00BE4AC1" w:rsidRPr="005136CA" w:rsidRDefault="00BC6EC9" w:rsidP="00AD6437">
            <w:pPr>
              <w:numPr>
                <w:ilvl w:val="0"/>
                <w:numId w:val="13"/>
              </w:numPr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br/>
            </w:r>
            <w:r w:rsidRPr="00260FC8">
              <w:rPr>
                <w:rFonts w:ascii="Open Sans" w:hAnsi="Open Sans" w:cs="Open Sans"/>
                <w:sz w:val="22"/>
                <w:szCs w:val="22"/>
              </w:rPr>
              <w:t>*Informa Markets Jewellery</w:t>
            </w:r>
            <w:r w:rsidRPr="00260FC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保留修改及刊登已遞交照片的最終權利。</w:t>
            </w:r>
            <w:r w:rsidR="005136CA">
              <w:rPr>
                <w:rFonts w:ascii="Microsoft JhengHei" w:hAnsi="Microsoft JhengHei" w:cs="Microsoft JhengHei"/>
                <w:sz w:val="22"/>
                <w:szCs w:val="22"/>
              </w:rPr>
              <w:br/>
            </w:r>
          </w:p>
        </w:tc>
      </w:tr>
    </w:tbl>
    <w:p w14:paraId="4254CFF1" w14:textId="6551D4F8" w:rsidR="0090611C" w:rsidRPr="0048462E" w:rsidRDefault="0090611C" w:rsidP="00686314">
      <w:pPr>
        <w:rPr>
          <w:rFonts w:ascii="Open Sans" w:eastAsia="Microsoft JhengHei" w:hAnsi="Open Sans" w:cs="Open Sans"/>
          <w:sz w:val="2"/>
          <w:szCs w:val="2"/>
          <w:lang w:eastAsia="zh-TW"/>
        </w:rPr>
      </w:pPr>
    </w:p>
    <w:sectPr w:rsidR="0090611C" w:rsidRPr="0048462E" w:rsidSect="001D57DA">
      <w:headerReference w:type="default" r:id="rId15"/>
      <w:pgSz w:w="11907" w:h="16839" w:code="9"/>
      <w:pgMar w:top="2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2CEB" w14:textId="77777777" w:rsidR="00F814B2" w:rsidRDefault="00F814B2" w:rsidP="00020C12">
      <w:r>
        <w:separator/>
      </w:r>
    </w:p>
  </w:endnote>
  <w:endnote w:type="continuationSeparator" w:id="0">
    <w:p w14:paraId="01D4842D" w14:textId="77777777" w:rsidR="00F814B2" w:rsidRDefault="00F814B2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4102" w14:textId="77777777" w:rsidR="00F814B2" w:rsidRDefault="00F814B2" w:rsidP="00020C12">
      <w:r>
        <w:separator/>
      </w:r>
    </w:p>
  </w:footnote>
  <w:footnote w:type="continuationSeparator" w:id="0">
    <w:p w14:paraId="0EE0A8C8" w14:textId="77777777" w:rsidR="00F814B2" w:rsidRDefault="00F814B2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2550" w14:textId="77777777" w:rsidR="00193EA5" w:rsidRDefault="0033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A00AD" wp14:editId="6178A664">
          <wp:simplePos x="0" y="0"/>
          <wp:positionH relativeFrom="page">
            <wp:posOffset>4486</wp:posOffset>
          </wp:positionH>
          <wp:positionV relativeFrom="paragraph">
            <wp:posOffset>-439748</wp:posOffset>
          </wp:positionV>
          <wp:extent cx="7544716" cy="1067672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16" cy="1067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097C"/>
    <w:multiLevelType w:val="hybridMultilevel"/>
    <w:tmpl w:val="1D6C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66AEF"/>
    <w:multiLevelType w:val="hybridMultilevel"/>
    <w:tmpl w:val="32404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702"/>
    <w:multiLevelType w:val="hybridMultilevel"/>
    <w:tmpl w:val="854081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5A1F"/>
    <w:multiLevelType w:val="hybridMultilevel"/>
    <w:tmpl w:val="2984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8C4"/>
    <w:multiLevelType w:val="hybridMultilevel"/>
    <w:tmpl w:val="EDBE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141"/>
    <w:multiLevelType w:val="hybridMultilevel"/>
    <w:tmpl w:val="4A563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03851"/>
    <w:multiLevelType w:val="hybridMultilevel"/>
    <w:tmpl w:val="7F4056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41A24"/>
    <w:multiLevelType w:val="hybridMultilevel"/>
    <w:tmpl w:val="0D1C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3CA"/>
    <w:multiLevelType w:val="multilevel"/>
    <w:tmpl w:val="F3E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F19B9"/>
    <w:multiLevelType w:val="multilevel"/>
    <w:tmpl w:val="F6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071307">
    <w:abstractNumId w:val="5"/>
  </w:num>
  <w:num w:numId="2" w16cid:durableId="1818648713">
    <w:abstractNumId w:val="11"/>
  </w:num>
  <w:num w:numId="3" w16cid:durableId="1579556421">
    <w:abstractNumId w:val="9"/>
  </w:num>
  <w:num w:numId="4" w16cid:durableId="758478620">
    <w:abstractNumId w:val="6"/>
  </w:num>
  <w:num w:numId="5" w16cid:durableId="339281750">
    <w:abstractNumId w:val="0"/>
  </w:num>
  <w:num w:numId="6" w16cid:durableId="928269837">
    <w:abstractNumId w:val="8"/>
  </w:num>
  <w:num w:numId="7" w16cid:durableId="268322498">
    <w:abstractNumId w:val="3"/>
  </w:num>
  <w:num w:numId="8" w16cid:durableId="1337078495">
    <w:abstractNumId w:val="10"/>
  </w:num>
  <w:num w:numId="9" w16cid:durableId="581567873">
    <w:abstractNumId w:val="1"/>
  </w:num>
  <w:num w:numId="10" w16cid:durableId="1381202269">
    <w:abstractNumId w:val="4"/>
  </w:num>
  <w:num w:numId="11" w16cid:durableId="855966193">
    <w:abstractNumId w:val="2"/>
  </w:num>
  <w:num w:numId="12" w16cid:durableId="2100978031">
    <w:abstractNumId w:val="12"/>
  </w:num>
  <w:num w:numId="13" w16cid:durableId="1177157788">
    <w:abstractNumId w:val="13"/>
  </w:num>
  <w:num w:numId="14" w16cid:durableId="600187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DA"/>
    <w:rsid w:val="00000541"/>
    <w:rsid w:val="00006334"/>
    <w:rsid w:val="0001654C"/>
    <w:rsid w:val="00020628"/>
    <w:rsid w:val="00020C12"/>
    <w:rsid w:val="00021D53"/>
    <w:rsid w:val="00024437"/>
    <w:rsid w:val="00031B13"/>
    <w:rsid w:val="00040CC3"/>
    <w:rsid w:val="00050A79"/>
    <w:rsid w:val="00061B9A"/>
    <w:rsid w:val="00067C8F"/>
    <w:rsid w:val="00072983"/>
    <w:rsid w:val="00086CE2"/>
    <w:rsid w:val="000908C0"/>
    <w:rsid w:val="000966C3"/>
    <w:rsid w:val="000A7BE7"/>
    <w:rsid w:val="000B0268"/>
    <w:rsid w:val="000B1BCD"/>
    <w:rsid w:val="000C3541"/>
    <w:rsid w:val="000D085C"/>
    <w:rsid w:val="000E0D92"/>
    <w:rsid w:val="000E0EE9"/>
    <w:rsid w:val="000E2E85"/>
    <w:rsid w:val="000E4E38"/>
    <w:rsid w:val="000E6C2F"/>
    <w:rsid w:val="0010290E"/>
    <w:rsid w:val="001040E5"/>
    <w:rsid w:val="00104C41"/>
    <w:rsid w:val="00120652"/>
    <w:rsid w:val="00123782"/>
    <w:rsid w:val="00141BB7"/>
    <w:rsid w:val="00147CCF"/>
    <w:rsid w:val="0015316C"/>
    <w:rsid w:val="0016210E"/>
    <w:rsid w:val="00162AD4"/>
    <w:rsid w:val="00172845"/>
    <w:rsid w:val="001827A0"/>
    <w:rsid w:val="0018413D"/>
    <w:rsid w:val="00193EA5"/>
    <w:rsid w:val="00194352"/>
    <w:rsid w:val="00194B2A"/>
    <w:rsid w:val="001956CA"/>
    <w:rsid w:val="00196F8C"/>
    <w:rsid w:val="001A0DAD"/>
    <w:rsid w:val="001A3185"/>
    <w:rsid w:val="001B4F3F"/>
    <w:rsid w:val="001B5924"/>
    <w:rsid w:val="001C0885"/>
    <w:rsid w:val="001C1E90"/>
    <w:rsid w:val="001D2F14"/>
    <w:rsid w:val="001D57DA"/>
    <w:rsid w:val="001D7678"/>
    <w:rsid w:val="001E1AB8"/>
    <w:rsid w:val="00203DBC"/>
    <w:rsid w:val="00212850"/>
    <w:rsid w:val="00212FF6"/>
    <w:rsid w:val="00214BFB"/>
    <w:rsid w:val="00216CDF"/>
    <w:rsid w:val="00217876"/>
    <w:rsid w:val="0023013C"/>
    <w:rsid w:val="00230830"/>
    <w:rsid w:val="00230B8A"/>
    <w:rsid w:val="00235077"/>
    <w:rsid w:val="00241DE8"/>
    <w:rsid w:val="002574EF"/>
    <w:rsid w:val="002727E8"/>
    <w:rsid w:val="00273897"/>
    <w:rsid w:val="00275102"/>
    <w:rsid w:val="002752FC"/>
    <w:rsid w:val="00280C3F"/>
    <w:rsid w:val="00281AE5"/>
    <w:rsid w:val="00284E09"/>
    <w:rsid w:val="00286901"/>
    <w:rsid w:val="00286F91"/>
    <w:rsid w:val="00292584"/>
    <w:rsid w:val="0029712F"/>
    <w:rsid w:val="002A2E51"/>
    <w:rsid w:val="002C67C2"/>
    <w:rsid w:val="002E22E1"/>
    <w:rsid w:val="002E3D0F"/>
    <w:rsid w:val="002F52E5"/>
    <w:rsid w:val="002F712D"/>
    <w:rsid w:val="003108DD"/>
    <w:rsid w:val="003128F8"/>
    <w:rsid w:val="00314C00"/>
    <w:rsid w:val="003224AF"/>
    <w:rsid w:val="0032487B"/>
    <w:rsid w:val="0032620C"/>
    <w:rsid w:val="00327F41"/>
    <w:rsid w:val="00331295"/>
    <w:rsid w:val="00333266"/>
    <w:rsid w:val="00335D18"/>
    <w:rsid w:val="00336058"/>
    <w:rsid w:val="00351494"/>
    <w:rsid w:val="00351B10"/>
    <w:rsid w:val="0035323E"/>
    <w:rsid w:val="003534F3"/>
    <w:rsid w:val="00353845"/>
    <w:rsid w:val="00357952"/>
    <w:rsid w:val="0036325C"/>
    <w:rsid w:val="00365A0F"/>
    <w:rsid w:val="00367F63"/>
    <w:rsid w:val="0037129B"/>
    <w:rsid w:val="00380922"/>
    <w:rsid w:val="0038694B"/>
    <w:rsid w:val="00390303"/>
    <w:rsid w:val="00393DD2"/>
    <w:rsid w:val="003A057D"/>
    <w:rsid w:val="003A56DC"/>
    <w:rsid w:val="003A7923"/>
    <w:rsid w:val="003B01BF"/>
    <w:rsid w:val="003B07C2"/>
    <w:rsid w:val="003B1A7B"/>
    <w:rsid w:val="003B4FD7"/>
    <w:rsid w:val="003B5E92"/>
    <w:rsid w:val="003B66D9"/>
    <w:rsid w:val="003B6880"/>
    <w:rsid w:val="003C5772"/>
    <w:rsid w:val="003C5E58"/>
    <w:rsid w:val="003C748D"/>
    <w:rsid w:val="003D4901"/>
    <w:rsid w:val="003D5BAD"/>
    <w:rsid w:val="003D7FEB"/>
    <w:rsid w:val="003E1824"/>
    <w:rsid w:val="003F3F0A"/>
    <w:rsid w:val="003F56F3"/>
    <w:rsid w:val="004041CD"/>
    <w:rsid w:val="00407368"/>
    <w:rsid w:val="0042024C"/>
    <w:rsid w:val="00423E70"/>
    <w:rsid w:val="00426F19"/>
    <w:rsid w:val="00441BA4"/>
    <w:rsid w:val="004433D3"/>
    <w:rsid w:val="00445DB7"/>
    <w:rsid w:val="0044720C"/>
    <w:rsid w:val="00456F43"/>
    <w:rsid w:val="00475A3B"/>
    <w:rsid w:val="004764F0"/>
    <w:rsid w:val="0048462E"/>
    <w:rsid w:val="00485C5F"/>
    <w:rsid w:val="0049564E"/>
    <w:rsid w:val="004A224E"/>
    <w:rsid w:val="004C2986"/>
    <w:rsid w:val="004C40BE"/>
    <w:rsid w:val="004C4F18"/>
    <w:rsid w:val="004C6D9C"/>
    <w:rsid w:val="004D11D2"/>
    <w:rsid w:val="004D6FA2"/>
    <w:rsid w:val="004D7CED"/>
    <w:rsid w:val="004E4ADD"/>
    <w:rsid w:val="004F11F0"/>
    <w:rsid w:val="004F2A50"/>
    <w:rsid w:val="004F4368"/>
    <w:rsid w:val="004F67A5"/>
    <w:rsid w:val="0050058E"/>
    <w:rsid w:val="00500BE5"/>
    <w:rsid w:val="0050631B"/>
    <w:rsid w:val="005136CA"/>
    <w:rsid w:val="00513D91"/>
    <w:rsid w:val="00516383"/>
    <w:rsid w:val="00517AA7"/>
    <w:rsid w:val="00524D09"/>
    <w:rsid w:val="0052574C"/>
    <w:rsid w:val="0052601A"/>
    <w:rsid w:val="00526903"/>
    <w:rsid w:val="00534570"/>
    <w:rsid w:val="00536C26"/>
    <w:rsid w:val="00541DF4"/>
    <w:rsid w:val="0054609D"/>
    <w:rsid w:val="00565F48"/>
    <w:rsid w:val="00567D82"/>
    <w:rsid w:val="005700BF"/>
    <w:rsid w:val="00575D7B"/>
    <w:rsid w:val="00593688"/>
    <w:rsid w:val="005A7C3F"/>
    <w:rsid w:val="005C1266"/>
    <w:rsid w:val="005C1A6B"/>
    <w:rsid w:val="005C6AFF"/>
    <w:rsid w:val="005D002B"/>
    <w:rsid w:val="005E084B"/>
    <w:rsid w:val="005E13D5"/>
    <w:rsid w:val="005E22EF"/>
    <w:rsid w:val="005E6CA4"/>
    <w:rsid w:val="005F1DAA"/>
    <w:rsid w:val="006010DC"/>
    <w:rsid w:val="006026E5"/>
    <w:rsid w:val="00606BE0"/>
    <w:rsid w:val="006165AF"/>
    <w:rsid w:val="00617E30"/>
    <w:rsid w:val="00620A91"/>
    <w:rsid w:val="006232CE"/>
    <w:rsid w:val="006347DA"/>
    <w:rsid w:val="00645006"/>
    <w:rsid w:val="00662666"/>
    <w:rsid w:val="00662C5B"/>
    <w:rsid w:val="00664E96"/>
    <w:rsid w:val="00667AA9"/>
    <w:rsid w:val="00686314"/>
    <w:rsid w:val="006902EC"/>
    <w:rsid w:val="00695B35"/>
    <w:rsid w:val="00697D4E"/>
    <w:rsid w:val="006A5622"/>
    <w:rsid w:val="006A5FDC"/>
    <w:rsid w:val="006C2307"/>
    <w:rsid w:val="006C3F55"/>
    <w:rsid w:val="006E16AA"/>
    <w:rsid w:val="006E24AE"/>
    <w:rsid w:val="006E4520"/>
    <w:rsid w:val="006E51F6"/>
    <w:rsid w:val="006E6403"/>
    <w:rsid w:val="006F4893"/>
    <w:rsid w:val="006F72F5"/>
    <w:rsid w:val="006F7607"/>
    <w:rsid w:val="007211EB"/>
    <w:rsid w:val="00730714"/>
    <w:rsid w:val="00757A9F"/>
    <w:rsid w:val="00764F17"/>
    <w:rsid w:val="00780635"/>
    <w:rsid w:val="00783868"/>
    <w:rsid w:val="00787A56"/>
    <w:rsid w:val="00791A49"/>
    <w:rsid w:val="00792B13"/>
    <w:rsid w:val="0079456B"/>
    <w:rsid w:val="00794E4B"/>
    <w:rsid w:val="007A4EC2"/>
    <w:rsid w:val="007B2498"/>
    <w:rsid w:val="007B577E"/>
    <w:rsid w:val="007B59A7"/>
    <w:rsid w:val="007F4583"/>
    <w:rsid w:val="007F4F85"/>
    <w:rsid w:val="00803B8A"/>
    <w:rsid w:val="008055EF"/>
    <w:rsid w:val="008065E3"/>
    <w:rsid w:val="00810B99"/>
    <w:rsid w:val="00810BC3"/>
    <w:rsid w:val="00814A8A"/>
    <w:rsid w:val="00815DBB"/>
    <w:rsid w:val="00817E26"/>
    <w:rsid w:val="0082280C"/>
    <w:rsid w:val="0082413D"/>
    <w:rsid w:val="00825AE9"/>
    <w:rsid w:val="0083249B"/>
    <w:rsid w:val="008364B0"/>
    <w:rsid w:val="0085081E"/>
    <w:rsid w:val="00853408"/>
    <w:rsid w:val="008538A1"/>
    <w:rsid w:val="00856F1B"/>
    <w:rsid w:val="0086233D"/>
    <w:rsid w:val="00863613"/>
    <w:rsid w:val="00871834"/>
    <w:rsid w:val="00873547"/>
    <w:rsid w:val="0087502F"/>
    <w:rsid w:val="00875DE3"/>
    <w:rsid w:val="008824A4"/>
    <w:rsid w:val="00891F51"/>
    <w:rsid w:val="00892938"/>
    <w:rsid w:val="0089415D"/>
    <w:rsid w:val="008A1B88"/>
    <w:rsid w:val="008B00AF"/>
    <w:rsid w:val="008B6376"/>
    <w:rsid w:val="008B78A0"/>
    <w:rsid w:val="008C17F6"/>
    <w:rsid w:val="008C3E54"/>
    <w:rsid w:val="008C3EA3"/>
    <w:rsid w:val="008C5CC4"/>
    <w:rsid w:val="008C72BF"/>
    <w:rsid w:val="008D4604"/>
    <w:rsid w:val="008D496D"/>
    <w:rsid w:val="008D6A08"/>
    <w:rsid w:val="008D6B10"/>
    <w:rsid w:val="008E2945"/>
    <w:rsid w:val="008E2D76"/>
    <w:rsid w:val="008E5C0C"/>
    <w:rsid w:val="008F02A4"/>
    <w:rsid w:val="008F1369"/>
    <w:rsid w:val="00903615"/>
    <w:rsid w:val="0090611C"/>
    <w:rsid w:val="009117BD"/>
    <w:rsid w:val="009142E3"/>
    <w:rsid w:val="00916E8B"/>
    <w:rsid w:val="00925D70"/>
    <w:rsid w:val="009315B4"/>
    <w:rsid w:val="00942983"/>
    <w:rsid w:val="00944176"/>
    <w:rsid w:val="00945FB4"/>
    <w:rsid w:val="009479E6"/>
    <w:rsid w:val="009579F2"/>
    <w:rsid w:val="009619C0"/>
    <w:rsid w:val="009650F5"/>
    <w:rsid w:val="00970FB7"/>
    <w:rsid w:val="00973CE2"/>
    <w:rsid w:val="009827E7"/>
    <w:rsid w:val="009850D7"/>
    <w:rsid w:val="00987AB7"/>
    <w:rsid w:val="00987C59"/>
    <w:rsid w:val="0099526C"/>
    <w:rsid w:val="00995ADC"/>
    <w:rsid w:val="009A7A9A"/>
    <w:rsid w:val="009B3D72"/>
    <w:rsid w:val="009B52F0"/>
    <w:rsid w:val="009C1B03"/>
    <w:rsid w:val="009C28AF"/>
    <w:rsid w:val="009D2441"/>
    <w:rsid w:val="009D6FD4"/>
    <w:rsid w:val="009E1CD9"/>
    <w:rsid w:val="009E676C"/>
    <w:rsid w:val="009F147C"/>
    <w:rsid w:val="009F461C"/>
    <w:rsid w:val="00A021E4"/>
    <w:rsid w:val="00A0241E"/>
    <w:rsid w:val="00A05BE5"/>
    <w:rsid w:val="00A05F74"/>
    <w:rsid w:val="00A1382B"/>
    <w:rsid w:val="00A23164"/>
    <w:rsid w:val="00A2389C"/>
    <w:rsid w:val="00A3254E"/>
    <w:rsid w:val="00A370E0"/>
    <w:rsid w:val="00A462A5"/>
    <w:rsid w:val="00A54DDF"/>
    <w:rsid w:val="00A64726"/>
    <w:rsid w:val="00A76A7A"/>
    <w:rsid w:val="00A86C88"/>
    <w:rsid w:val="00A9014F"/>
    <w:rsid w:val="00AA65E0"/>
    <w:rsid w:val="00AA776F"/>
    <w:rsid w:val="00AB4FAD"/>
    <w:rsid w:val="00AC3D7D"/>
    <w:rsid w:val="00AC54D2"/>
    <w:rsid w:val="00AD1EF2"/>
    <w:rsid w:val="00AE06E0"/>
    <w:rsid w:val="00AE1A06"/>
    <w:rsid w:val="00AE3F8E"/>
    <w:rsid w:val="00AF0E0A"/>
    <w:rsid w:val="00AF13F0"/>
    <w:rsid w:val="00AF286A"/>
    <w:rsid w:val="00B00C1A"/>
    <w:rsid w:val="00B018B0"/>
    <w:rsid w:val="00B02636"/>
    <w:rsid w:val="00B02F0E"/>
    <w:rsid w:val="00B04A7B"/>
    <w:rsid w:val="00B06C78"/>
    <w:rsid w:val="00B16585"/>
    <w:rsid w:val="00B17865"/>
    <w:rsid w:val="00B24ACC"/>
    <w:rsid w:val="00B30CD0"/>
    <w:rsid w:val="00B33EB6"/>
    <w:rsid w:val="00B35952"/>
    <w:rsid w:val="00B36C28"/>
    <w:rsid w:val="00B438B1"/>
    <w:rsid w:val="00B4433F"/>
    <w:rsid w:val="00B504DE"/>
    <w:rsid w:val="00B51389"/>
    <w:rsid w:val="00B53210"/>
    <w:rsid w:val="00B55E87"/>
    <w:rsid w:val="00B72869"/>
    <w:rsid w:val="00B80D94"/>
    <w:rsid w:val="00B83CF6"/>
    <w:rsid w:val="00BA054E"/>
    <w:rsid w:val="00BA55E8"/>
    <w:rsid w:val="00BA5894"/>
    <w:rsid w:val="00BA5CF0"/>
    <w:rsid w:val="00BA5FAF"/>
    <w:rsid w:val="00BA6C3E"/>
    <w:rsid w:val="00BA6C9D"/>
    <w:rsid w:val="00BB18B1"/>
    <w:rsid w:val="00BB4A10"/>
    <w:rsid w:val="00BB7CE2"/>
    <w:rsid w:val="00BC23F5"/>
    <w:rsid w:val="00BC2BF2"/>
    <w:rsid w:val="00BC32AC"/>
    <w:rsid w:val="00BC3620"/>
    <w:rsid w:val="00BC6EC9"/>
    <w:rsid w:val="00BD190F"/>
    <w:rsid w:val="00BD2646"/>
    <w:rsid w:val="00BE09C4"/>
    <w:rsid w:val="00BE232D"/>
    <w:rsid w:val="00BE31AE"/>
    <w:rsid w:val="00BE4AC1"/>
    <w:rsid w:val="00BE69A9"/>
    <w:rsid w:val="00BF6802"/>
    <w:rsid w:val="00C02463"/>
    <w:rsid w:val="00C04CEC"/>
    <w:rsid w:val="00C21394"/>
    <w:rsid w:val="00C26C5E"/>
    <w:rsid w:val="00C310DC"/>
    <w:rsid w:val="00C366C7"/>
    <w:rsid w:val="00C36E0D"/>
    <w:rsid w:val="00C42B68"/>
    <w:rsid w:val="00C43165"/>
    <w:rsid w:val="00C466C5"/>
    <w:rsid w:val="00C53697"/>
    <w:rsid w:val="00C539E2"/>
    <w:rsid w:val="00C57D1B"/>
    <w:rsid w:val="00C65034"/>
    <w:rsid w:val="00C658D4"/>
    <w:rsid w:val="00C7655D"/>
    <w:rsid w:val="00C90AE6"/>
    <w:rsid w:val="00C9106E"/>
    <w:rsid w:val="00CB01B4"/>
    <w:rsid w:val="00CB12F1"/>
    <w:rsid w:val="00CC1F0D"/>
    <w:rsid w:val="00CC6413"/>
    <w:rsid w:val="00CD0AE0"/>
    <w:rsid w:val="00CD3E49"/>
    <w:rsid w:val="00CD6774"/>
    <w:rsid w:val="00CE2C32"/>
    <w:rsid w:val="00CE4F9A"/>
    <w:rsid w:val="00CE7606"/>
    <w:rsid w:val="00CE79B3"/>
    <w:rsid w:val="00CF3FCB"/>
    <w:rsid w:val="00CF7650"/>
    <w:rsid w:val="00D038A2"/>
    <w:rsid w:val="00D07715"/>
    <w:rsid w:val="00D114F1"/>
    <w:rsid w:val="00D11CDD"/>
    <w:rsid w:val="00D149AC"/>
    <w:rsid w:val="00D20C49"/>
    <w:rsid w:val="00D25AAE"/>
    <w:rsid w:val="00D2784B"/>
    <w:rsid w:val="00D32E69"/>
    <w:rsid w:val="00D42CE1"/>
    <w:rsid w:val="00D47418"/>
    <w:rsid w:val="00D506DE"/>
    <w:rsid w:val="00D56C5C"/>
    <w:rsid w:val="00D578A6"/>
    <w:rsid w:val="00D63BA7"/>
    <w:rsid w:val="00D667A5"/>
    <w:rsid w:val="00D736CF"/>
    <w:rsid w:val="00D77464"/>
    <w:rsid w:val="00D8048C"/>
    <w:rsid w:val="00D8214D"/>
    <w:rsid w:val="00DA2FE1"/>
    <w:rsid w:val="00DA339D"/>
    <w:rsid w:val="00DA5DB4"/>
    <w:rsid w:val="00DA7A59"/>
    <w:rsid w:val="00DB0A58"/>
    <w:rsid w:val="00DC6B4C"/>
    <w:rsid w:val="00DD7E9F"/>
    <w:rsid w:val="00DE6A2F"/>
    <w:rsid w:val="00DF4374"/>
    <w:rsid w:val="00E0449C"/>
    <w:rsid w:val="00E06273"/>
    <w:rsid w:val="00E06A90"/>
    <w:rsid w:val="00E06EDE"/>
    <w:rsid w:val="00E31D85"/>
    <w:rsid w:val="00E36BE4"/>
    <w:rsid w:val="00E42A61"/>
    <w:rsid w:val="00E445BB"/>
    <w:rsid w:val="00E50987"/>
    <w:rsid w:val="00E56648"/>
    <w:rsid w:val="00E577A6"/>
    <w:rsid w:val="00E64868"/>
    <w:rsid w:val="00E702B0"/>
    <w:rsid w:val="00E74070"/>
    <w:rsid w:val="00E80258"/>
    <w:rsid w:val="00E8479B"/>
    <w:rsid w:val="00E9238D"/>
    <w:rsid w:val="00E92E16"/>
    <w:rsid w:val="00E95888"/>
    <w:rsid w:val="00E95A73"/>
    <w:rsid w:val="00EA4CC6"/>
    <w:rsid w:val="00EB22E6"/>
    <w:rsid w:val="00EC199F"/>
    <w:rsid w:val="00EC7CE8"/>
    <w:rsid w:val="00ED5BC2"/>
    <w:rsid w:val="00EE014E"/>
    <w:rsid w:val="00EE6DB5"/>
    <w:rsid w:val="00F00163"/>
    <w:rsid w:val="00F04857"/>
    <w:rsid w:val="00F05C3D"/>
    <w:rsid w:val="00F07A8D"/>
    <w:rsid w:val="00F13903"/>
    <w:rsid w:val="00F26C53"/>
    <w:rsid w:val="00F32943"/>
    <w:rsid w:val="00F341D2"/>
    <w:rsid w:val="00F50B31"/>
    <w:rsid w:val="00F52989"/>
    <w:rsid w:val="00F54B40"/>
    <w:rsid w:val="00F566BD"/>
    <w:rsid w:val="00F6290D"/>
    <w:rsid w:val="00F752DE"/>
    <w:rsid w:val="00F756CB"/>
    <w:rsid w:val="00F814B2"/>
    <w:rsid w:val="00F814FB"/>
    <w:rsid w:val="00F83D54"/>
    <w:rsid w:val="00F938C8"/>
    <w:rsid w:val="00F93DCA"/>
    <w:rsid w:val="00F959ED"/>
    <w:rsid w:val="00FC0645"/>
    <w:rsid w:val="00FC0906"/>
    <w:rsid w:val="00FC09AD"/>
    <w:rsid w:val="00FC55B7"/>
    <w:rsid w:val="00FC564C"/>
    <w:rsid w:val="00FD5DDE"/>
    <w:rsid w:val="00FD6736"/>
    <w:rsid w:val="00FE1128"/>
    <w:rsid w:val="00FE3A7A"/>
    <w:rsid w:val="00FE4C3D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C3630"/>
  <w15:chartTrackingRefBased/>
  <w15:docId w15:val="{F300582C-8F4C-4663-AE04-00D6FDB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paragraph" w:styleId="ListParagraph">
    <w:name w:val="List Paragraph"/>
    <w:basedOn w:val="Normal"/>
    <w:uiPriority w:val="34"/>
    <w:qFormat/>
    <w:rsid w:val="00D20C49"/>
    <w:pPr>
      <w:ind w:left="720"/>
      <w:contextualSpacing/>
    </w:pPr>
  </w:style>
  <w:style w:type="table" w:styleId="TableGrid">
    <w:name w:val="Table Grid"/>
    <w:basedOn w:val="TableNormal"/>
    <w:uiPriority w:val="39"/>
    <w:rsid w:val="0088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5FB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via.Kwong@inform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via.Kwong@informa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ga.exhibitions.jewellerynet.com/zh-han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ewellerynet.com/zh-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ngA\OneDrive%20-%20Informa%20plc\Desktop\6JG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C2B6-F765-4AB3-8D81-1C6DA962E589}"/>
      </w:docPartPr>
      <w:docPartBody>
        <w:p w:rsidR="00774748" w:rsidRDefault="00C55946"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60D2D03E547738D245E5C948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12F-2751-45C5-A91E-2E83BA3D4280}"/>
      </w:docPartPr>
      <w:docPartBody>
        <w:p w:rsidR="00BC34EC" w:rsidRDefault="00774748" w:rsidP="00774748">
          <w:pPr>
            <w:pStyle w:val="A5D60D2D03E547738D245E5C948FD650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1D2971B6476FB50D952902E9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39C8-D945-441C-9509-FACCD50336EF}"/>
      </w:docPartPr>
      <w:docPartBody>
        <w:p w:rsidR="00813584" w:rsidRDefault="00141649" w:rsidP="00141649">
          <w:pPr>
            <w:pStyle w:val="84511D2971B6476FB50D952902E939A5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E941159C476D8C43CF9F1B30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EFEE-6B89-418E-896C-F5B238AE698B}"/>
      </w:docPartPr>
      <w:docPartBody>
        <w:p w:rsidR="00813584" w:rsidRDefault="00141649" w:rsidP="00141649">
          <w:pPr>
            <w:pStyle w:val="3716E941159C476D8C43CF9F1B30949A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47DA86BDB431E85779E17A81E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195D-E5AE-49E2-84E4-243E8F6FDDD3}"/>
      </w:docPartPr>
      <w:docPartBody>
        <w:p w:rsidR="00813584" w:rsidRDefault="00141649" w:rsidP="00141649">
          <w:pPr>
            <w:pStyle w:val="2DD47DA86BDB431E85779E17A81E68FB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141649"/>
    <w:rsid w:val="00237B80"/>
    <w:rsid w:val="00240B88"/>
    <w:rsid w:val="003D538A"/>
    <w:rsid w:val="003E3DC5"/>
    <w:rsid w:val="00774748"/>
    <w:rsid w:val="00813584"/>
    <w:rsid w:val="00B53D17"/>
    <w:rsid w:val="00B70983"/>
    <w:rsid w:val="00BC34EC"/>
    <w:rsid w:val="00C55946"/>
    <w:rsid w:val="00DE2615"/>
    <w:rsid w:val="00EC0169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649"/>
    <w:rPr>
      <w:color w:val="808080"/>
    </w:rPr>
  </w:style>
  <w:style w:type="paragraph" w:customStyle="1" w:styleId="A5D60D2D03E547738D245E5C948FD650">
    <w:name w:val="A5D60D2D03E547738D245E5C948FD650"/>
    <w:rsid w:val="00774748"/>
  </w:style>
  <w:style w:type="paragraph" w:customStyle="1" w:styleId="84511D2971B6476FB50D952902E939A5">
    <w:name w:val="84511D2971B6476FB50D952902E939A5"/>
    <w:rsid w:val="00141649"/>
  </w:style>
  <w:style w:type="paragraph" w:customStyle="1" w:styleId="3716E941159C476D8C43CF9F1B30949A">
    <w:name w:val="3716E941159C476D8C43CF9F1B30949A"/>
    <w:rsid w:val="00141649"/>
  </w:style>
  <w:style w:type="paragraph" w:customStyle="1" w:styleId="2DD47DA86BDB431E85779E17A81E68FB">
    <w:name w:val="2DD47DA86BDB431E85779E17A81E68FB"/>
    <w:rsid w:val="00141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95BF94B95B8E48A497D3A1D042AC1A" ma:contentTypeVersion="16" ma:contentTypeDescription="建立新的文件。" ma:contentTypeScope="" ma:versionID="b3380dbe991d74399da8929c5d305b76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ce9ebe3b5a9f6fef28d56174942ee014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45076-70B4-45CA-BBB5-2283596726A9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customXml/itemProps2.xml><?xml version="1.0" encoding="utf-8"?>
<ds:datastoreItem xmlns:ds="http://schemas.openxmlformats.org/officeDocument/2006/customXml" ds:itemID="{99FC4FDE-83E9-4BF8-8813-A097E587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2E4D6-DA76-41FE-9BBF-D49C1A79C4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9D688-8735-4EBD-BE32-88D388008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6JG22_LH.dotx</Template>
  <TotalTime>18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Alvia</dc:creator>
  <cp:keywords/>
  <dc:description/>
  <cp:lastModifiedBy>Cheung, Alan</cp:lastModifiedBy>
  <cp:revision>22</cp:revision>
  <dcterms:created xsi:type="dcterms:W3CDTF">2023-02-06T08:07:00Z</dcterms:created>
  <dcterms:modified xsi:type="dcterms:W3CDTF">2023-05-04T07:18:00Z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0x010100CC95BF94B95B8E48A497D3A1D042AC1A</vt:lpwstr>
  </property>
  <property fmtid="{D5CDD505-2E9C-101B-9397-08002B2CF9AE}" pid="3" name="Order">
    <vt:r8>25200</vt:r8>
  </property>
  <property fmtid="{D5CDD505-2E9C-101B-9397-08002B2CF9AE}" pid="4" name="MSIP_Label_e1b4a6d7-967f-4d55-9d13-d94940dabb24_Enabled">
    <vt:lpwstr>true</vt:lpwstr>
  </property>
  <property fmtid="{D5CDD505-2E9C-101B-9397-08002B2CF9AE}" pid="5" name="MSIP_Label_e1b4a6d7-967f-4d55-9d13-d94940dabb24_SetDate">
    <vt:lpwstr>2022-12-28T10:24:31Z</vt:lpwstr>
  </property>
  <property fmtid="{D5CDD505-2E9C-101B-9397-08002B2CF9AE}" pid="6" name="MSIP_Label_e1b4a6d7-967f-4d55-9d13-d94940dabb24_Method">
    <vt:lpwstr>Privileged</vt:lpwstr>
  </property>
  <property fmtid="{D5CDD505-2E9C-101B-9397-08002B2CF9AE}" pid="7" name="MSIP_Label_e1b4a6d7-967f-4d55-9d13-d94940dabb24_Name">
    <vt:lpwstr>e1b4a6d7-967f-4d55-9d13-d94940dabb24</vt:lpwstr>
  </property>
  <property fmtid="{D5CDD505-2E9C-101B-9397-08002B2CF9AE}" pid="8" name="MSIP_Label_e1b4a6d7-967f-4d55-9d13-d94940dabb24_SiteId">
    <vt:lpwstr>2567d566-604c-408a-8a60-55d0dc9d9d6b</vt:lpwstr>
  </property>
  <property fmtid="{D5CDD505-2E9C-101B-9397-08002B2CF9AE}" pid="9" name="MSIP_Label_e1b4a6d7-967f-4d55-9d13-d94940dabb24_ActionId">
    <vt:lpwstr>6f89b7c7-8be5-48de-916b-53eb6bc2b85c</vt:lpwstr>
  </property>
  <property fmtid="{D5CDD505-2E9C-101B-9397-08002B2CF9AE}" pid="10" name="MSIP_Label_e1b4a6d7-967f-4d55-9d13-d94940dabb24_ContentBits">
    <vt:lpwstr>0</vt:lpwstr>
  </property>
</Properties>
</file>